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C7AC" w14:textId="58FA3507" w:rsidR="00BD0FE9" w:rsidRDefault="00876DD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081262" wp14:editId="22AD0646">
                <wp:simplePos x="0" y="0"/>
                <wp:positionH relativeFrom="column">
                  <wp:posOffset>5934076</wp:posOffset>
                </wp:positionH>
                <wp:positionV relativeFrom="paragraph">
                  <wp:posOffset>0</wp:posOffset>
                </wp:positionV>
                <wp:extent cx="1314450" cy="61785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1475E" w14:textId="468EF408" w:rsidR="000C2D08" w:rsidRPr="00876DD8" w:rsidRDefault="005577E7" w:rsidP="00876DD8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34"/>
                                <w:szCs w:val="34"/>
                              </w:rPr>
                              <w:t>February</w:t>
                            </w:r>
                            <w:r w:rsidR="00876DD8"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34"/>
                                <w:szCs w:val="34"/>
                              </w:rPr>
                              <w:t xml:space="preserve"> 2023</w:t>
                            </w:r>
                            <w:r w:rsidR="00876DD8"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34"/>
                                <w:szCs w:val="34"/>
                              </w:rPr>
                              <w:br/>
                            </w:r>
                            <w:proofErr w:type="gramStart"/>
                            <w:r w:rsidR="000C2D08" w:rsidRPr="00876DD8"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Issue</w:t>
                            </w:r>
                            <w:r w:rsidR="00876DD8" w:rsidRPr="00876DD8"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12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67.25pt;margin-top:0;width:103.5pt;height:48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" filled="f" fillcolor="#fffffe" stroked="f" strokecolor="#212120" insetpen="t">
                <v:textbox inset="2.88pt,2.88pt,2.88pt,2.88pt">
                  <w:txbxContent>
                    <w:p w14:paraId="0D21475E" w14:textId="468EF408" w:rsidR="000C2D08" w:rsidRPr="00876DD8" w:rsidRDefault="005577E7" w:rsidP="00876DD8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w w:val="80"/>
                          <w:sz w:val="34"/>
                          <w:szCs w:val="34"/>
                        </w:rPr>
                        <w:t>February</w:t>
                      </w:r>
                      <w:r w:rsidR="00876DD8">
                        <w:rPr>
                          <w:rFonts w:ascii="Arial" w:hAnsi="Arial" w:cs="Arial"/>
                          <w:color w:val="000000" w:themeColor="text1"/>
                          <w:w w:val="80"/>
                          <w:sz w:val="34"/>
                          <w:szCs w:val="34"/>
                        </w:rPr>
                        <w:t xml:space="preserve"> 2023</w:t>
                      </w:r>
                      <w:r w:rsidR="00876DD8">
                        <w:rPr>
                          <w:rFonts w:ascii="Arial" w:hAnsi="Arial" w:cs="Arial"/>
                          <w:color w:val="000000" w:themeColor="text1"/>
                          <w:w w:val="80"/>
                          <w:sz w:val="34"/>
                          <w:szCs w:val="34"/>
                        </w:rPr>
                        <w:br/>
                      </w:r>
                      <w:proofErr w:type="gramStart"/>
                      <w:r w:rsidR="000C2D08" w:rsidRPr="00876DD8">
                        <w:rPr>
                          <w:rFonts w:ascii="Arial" w:hAnsi="Arial" w:cs="Arial"/>
                          <w:color w:val="000000" w:themeColor="text1"/>
                          <w:w w:val="80"/>
                          <w:sz w:val="28"/>
                          <w:szCs w:val="28"/>
                        </w:rPr>
                        <w:t>Issue</w:t>
                      </w:r>
                      <w:r w:rsidR="00876DD8" w:rsidRPr="00876DD8">
                        <w:rPr>
                          <w:rFonts w:ascii="Arial" w:hAnsi="Arial" w:cs="Arial"/>
                          <w:color w:val="000000" w:themeColor="text1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w w:val="80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CE35D7" wp14:editId="62D66C51">
                <wp:simplePos x="0" y="0"/>
                <wp:positionH relativeFrom="column">
                  <wp:posOffset>6410325</wp:posOffset>
                </wp:positionH>
                <wp:positionV relativeFrom="paragraph">
                  <wp:posOffset>9525</wp:posOffset>
                </wp:positionV>
                <wp:extent cx="685800" cy="64770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DB110" w14:textId="588E3423" w:rsidR="000C2D08" w:rsidRPr="00876DD8" w:rsidRDefault="000C2D08" w:rsidP="000C2D08">
                            <w:pPr>
                              <w:widowControl w:val="0"/>
                              <w:spacing w:line="5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35D7" id="Text Box 25" o:spid="_x0000_s1027" type="#_x0000_t202" style="position:absolute;margin-left:504.75pt;margin-top:.75pt;width:54pt;height:51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" filled="f" fillcolor="#fffffe" stroked="f" strokecolor="#212120" insetpen="t">
                <v:textbox inset="2.88pt,2.88pt,2.88pt,2.88pt">
                  <w:txbxContent>
                    <w:p w14:paraId="404DB110" w14:textId="588E3423" w:rsidR="000C2D08" w:rsidRPr="00876DD8" w:rsidRDefault="000C2D08" w:rsidP="000C2D08">
                      <w:pPr>
                        <w:widowControl w:val="0"/>
                        <w:spacing w:line="5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DF9D49E" wp14:editId="570644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66925" cy="1981200"/>
                <wp:effectExtent l="0" t="0" r="952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812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71E0D" id="Rectangle 8" o:spid="_x0000_s1026" style="position:absolute;margin-left:0;margin-top:1.5pt;width:162.75pt;height:156pt;z-index:25159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066408" wp14:editId="268A6376">
                <wp:simplePos x="0" y="0"/>
                <wp:positionH relativeFrom="column">
                  <wp:posOffset>174171</wp:posOffset>
                </wp:positionH>
                <wp:positionV relativeFrom="paragraph">
                  <wp:posOffset>217714</wp:posOffset>
                </wp:positionV>
                <wp:extent cx="1360170" cy="308610"/>
                <wp:effectExtent l="0" t="0" r="0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D17C1" w14:textId="77777777" w:rsidR="006F4C6E" w:rsidRDefault="006F4C6E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  <w:t xml:space="preserve">in this issue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9AE4C"/>
                                <w:w w:val="80"/>
                                <w:sz w:val="28"/>
                                <w:szCs w:val="28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6408" id="Text Box 154" o:spid="_x0000_s1028" type="#_x0000_t202" style="position:absolute;margin-left:13.7pt;margin-top:17.15pt;width:107.1pt;height:24.3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681D17C1" w14:textId="77777777" w:rsidR="006F4C6E" w:rsidRDefault="006F4C6E" w:rsidP="006F4C6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  <w:t xml:space="preserve">in this issue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9AE4C"/>
                          <w:w w:val="80"/>
                          <w:sz w:val="28"/>
                          <w:szCs w:val="28"/>
                        </w:rPr>
                        <w:t>&gt;&gt;&gt;</w:t>
                      </w:r>
                    </w:p>
                  </w:txbxContent>
                </v:textbox>
              </v:shape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E3CB1F2" wp14:editId="26166A6E">
                <wp:simplePos x="0" y="0"/>
                <wp:positionH relativeFrom="column">
                  <wp:posOffset>0</wp:posOffset>
                </wp:positionH>
                <wp:positionV relativeFrom="paragraph">
                  <wp:posOffset>2438400</wp:posOffset>
                </wp:positionV>
                <wp:extent cx="443865" cy="1331595"/>
                <wp:effectExtent l="0" t="0" r="32385" b="1905"/>
                <wp:wrapNone/>
                <wp:docPr id="1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331595"/>
                          <a:chOff x="1097280" y="1072134"/>
                          <a:chExt cx="4572" cy="13716"/>
                        </a:xfrm>
                      </wpg:grpSpPr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213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B9AE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4420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7362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6706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BE78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8992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5DEC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1278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AA97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356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A4948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442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6706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8992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1278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3564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0FF75" id="Group 160" o:spid="_x0000_s1026" style="position:absolute;margin-left:0;margin-top:192pt;width:34.95pt;height:104.85pt;z-index:251602432" coordorigin="10972,10721" coordsize="4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">
                <v:rect id="Rectangle 161" o:spid="_x0000_s1027" style="position:absolute;left:10972;top:1072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" fillcolor="#b9ae4c" stroked="f" strokecolor="#212120" insetpen="t">
                  <v:shadow color="#dcd6d4"/>
                  <v:textbox inset="2.88pt,2.88pt,2.88pt,2.88pt"/>
                </v:rect>
                <v:rect id="Rectangle 162" o:spid="_x0000_s1028" style="position:absolute;left:10972;top:10744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" fillcolor="#73624a" stroked="f" strokecolor="#212120" insetpen="t">
                  <v:shadow color="#dcd6d4"/>
                  <v:textbox inset="2.88pt,2.88pt,2.88pt,2.88pt"/>
                </v:rect>
                <v:rect id="Rectangle 163" o:spid="_x0000_s1029" style="position:absolute;left:10972;top:10767;width:4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" fillcolor="#be783b" stroked="f" strokecolor="#212120" insetpen="t">
                  <v:shadow color="#dcd6d4"/>
                  <v:textbox inset="2.88pt,2.88pt,2.88pt,2.88pt"/>
                </v:rect>
                <v:rect id="Rectangle 164" o:spid="_x0000_s1030" style="position:absolute;left:10972;top:10789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" fillcolor="#e5dece" stroked="f" strokecolor="#212120" insetpen="t">
                  <v:shadow color="#dcd6d4"/>
                  <v:textbox inset="2.88pt,2.88pt,2.88pt,2.88pt"/>
                </v:rect>
                <v:rect id="Rectangle 165" o:spid="_x0000_s1031" style="position:absolute;left:10972;top:10812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" fillcolor="#aa973b" stroked="f" strokecolor="#212120" insetpen="t">
                  <v:shadow color="#dcd6d4"/>
                  <v:textbox inset="2.88pt,2.88pt,2.88pt,2.88pt"/>
                </v:rect>
                <v:rect id="Rectangle 166" o:spid="_x0000_s1032" style="position:absolute;left:10972;top:10835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" fillcolor="#a49481" stroked="f" strokecolor="#212120" insetpen="t">
                  <v:shadow color="#dcd6d4"/>
                  <v:textbox inset="2.88pt,2.88pt,2.88pt,2.88pt"/>
                </v:rect>
                <v:line id="Line 167" o:spid="_x0000_s1033" style="position:absolute;visibility:visible;mso-wrap-style:square" from="10972,10744" to="1101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" strokecolor="#fffffe" strokeweight="1pt">
                  <v:shadow color="#dcd6d4"/>
                </v:line>
                <v:line id="Line 168" o:spid="_x0000_s1034" style="position:absolute;visibility:visible;mso-wrap-style:square" from="10972,10767" to="11018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" strokecolor="#fffffe" strokeweight="1pt">
                  <v:shadow color="#dcd6d4"/>
                </v:line>
                <v:line id="Line 169" o:spid="_x0000_s1035" style="position:absolute;visibility:visible;mso-wrap-style:square" from="10972,10789" to="11018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" strokecolor="#fffffe" strokeweight="1pt">
                  <v:shadow color="#dcd6d4"/>
                </v:line>
                <v:line id="Line 170" o:spid="_x0000_s1036" style="position:absolute;visibility:visible;mso-wrap-style:square" from="10972,10812" to="11018,1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" strokecolor="#fffffe" strokeweight="1pt">
                  <v:shadow color="#dcd6d4"/>
                </v:line>
                <v:line id="Line 171" o:spid="_x0000_s1037" style="position:absolute;visibility:visible;mso-wrap-style:square" from="10972,10835" to="11018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" strokecolor="#fffffe" strokeweight="1pt">
                  <v:shadow color="#dcd6d4"/>
                </v:line>
              </v:group>
            </w:pict>
          </mc:Fallback>
        </mc:AlternateContent>
      </w:r>
      <w:r w:rsidR="009820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52DC3CD" wp14:editId="44FDB928">
                <wp:simplePos x="0" y="0"/>
                <wp:positionH relativeFrom="column">
                  <wp:posOffset>293914</wp:posOffset>
                </wp:positionH>
                <wp:positionV relativeFrom="paragraph">
                  <wp:posOffset>620486</wp:posOffset>
                </wp:positionV>
                <wp:extent cx="1897380" cy="1291590"/>
                <wp:effectExtent l="0" t="0" r="7620" b="3810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C96B94" w14:textId="14EF9498" w:rsidR="006F4C6E" w:rsidRDefault="000C2D08" w:rsidP="006F4C6E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Adult Programs</w:t>
                            </w:r>
                          </w:p>
                          <w:p w14:paraId="6430EF5F" w14:textId="6E6AA14C" w:rsidR="006F4C6E" w:rsidRDefault="000C2D08" w:rsidP="006F4C6E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Children’s Programs</w:t>
                            </w:r>
                          </w:p>
                          <w:p w14:paraId="445BEAD9" w14:textId="7005A621" w:rsidR="006F4C6E" w:rsidRDefault="000C2D08" w:rsidP="006F4C6E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Looking Ahead</w:t>
                            </w:r>
                          </w:p>
                          <w:p w14:paraId="154D70C9" w14:textId="38B430FE" w:rsidR="006F4C6E" w:rsidRDefault="000C2D08" w:rsidP="006F4C6E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Co</w:t>
                            </w:r>
                            <w:r w:rsidR="00C720E3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mmunity Connections</w:t>
                            </w:r>
                          </w:p>
                          <w:p w14:paraId="56EC7C5A" w14:textId="01820782" w:rsidR="006F4C6E" w:rsidRDefault="008B5B18" w:rsidP="006F4C6E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Hours/Closings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DC3CD" id="Text Box 182" o:spid="_x0000_s1029" type="#_x0000_t202" style="position:absolute;margin-left:23.15pt;margin-top:48.85pt;width:149.4pt;height:101.7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62C96B94" w14:textId="14EF9498" w:rsidR="006F4C6E" w:rsidRDefault="000C2D08" w:rsidP="006F4C6E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Adult Programs</w:t>
                      </w:r>
                    </w:p>
                    <w:p w14:paraId="6430EF5F" w14:textId="6E6AA14C" w:rsidR="006F4C6E" w:rsidRDefault="000C2D08" w:rsidP="006F4C6E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Children’s Programs</w:t>
                      </w:r>
                    </w:p>
                    <w:p w14:paraId="445BEAD9" w14:textId="7005A621" w:rsidR="006F4C6E" w:rsidRDefault="000C2D08" w:rsidP="006F4C6E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Looking Ahead</w:t>
                      </w:r>
                    </w:p>
                    <w:p w14:paraId="154D70C9" w14:textId="38B430FE" w:rsidR="006F4C6E" w:rsidRDefault="000C2D08" w:rsidP="006F4C6E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Co</w:t>
                      </w:r>
                      <w:r w:rsidR="00C720E3">
                        <w:rPr>
                          <w:i/>
                          <w:iCs/>
                          <w:sz w:val="21"/>
                          <w:szCs w:val="21"/>
                        </w:rPr>
                        <w:t>mmunity Connections</w:t>
                      </w:r>
                    </w:p>
                    <w:p w14:paraId="56EC7C5A" w14:textId="01820782" w:rsidR="006F4C6E" w:rsidRDefault="008B5B18" w:rsidP="006F4C6E">
                      <w:pPr>
                        <w:widowControl w:val="0"/>
                        <w:spacing w:line="360" w:lineRule="exac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Hours/Closings</w:t>
                      </w:r>
                    </w:p>
                  </w:txbxContent>
                </v:textbox>
              </v:shap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3520" behindDoc="0" locked="0" layoutInCell="1" allowOverlap="1" wp14:anchorId="6329FC5A" wp14:editId="54B4FA0A">
                <wp:simplePos x="0" y="0"/>
                <wp:positionH relativeFrom="column">
                  <wp:posOffset>7552055</wp:posOffset>
                </wp:positionH>
                <wp:positionV relativeFrom="page">
                  <wp:posOffset>793115</wp:posOffset>
                </wp:positionV>
                <wp:extent cx="2662555" cy="0"/>
                <wp:effectExtent l="8255" t="12065" r="15240" b="698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DF5C" id="Line 177" o:spid="_x0000_s1026" style="position:absolute;z-index:25156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2.45pt" to="80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2496" behindDoc="0" locked="0" layoutInCell="1" allowOverlap="1" wp14:anchorId="3DAFB9F7" wp14:editId="3DE9288D">
                <wp:simplePos x="0" y="0"/>
                <wp:positionH relativeFrom="column">
                  <wp:posOffset>4889500</wp:posOffset>
                </wp:positionH>
                <wp:positionV relativeFrom="page">
                  <wp:posOffset>2670810</wp:posOffset>
                </wp:positionV>
                <wp:extent cx="10206355" cy="0"/>
                <wp:effectExtent l="12700" t="13335" r="10795" b="1524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0212" id="Line 176" o:spid="_x0000_s1026" style="position:absolute;z-index:25156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210.3pt" to="1188.6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1472" behindDoc="0" locked="0" layoutInCell="1" allowOverlap="1" wp14:anchorId="139B6839" wp14:editId="34C577AC">
                <wp:simplePos x="0" y="0"/>
                <wp:positionH relativeFrom="column">
                  <wp:posOffset>4889500</wp:posOffset>
                </wp:positionH>
                <wp:positionV relativeFrom="page">
                  <wp:posOffset>3114675</wp:posOffset>
                </wp:positionV>
                <wp:extent cx="2662555" cy="0"/>
                <wp:effectExtent l="12700" t="9525" r="10795" b="9525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96F2" id="Line 175" o:spid="_x0000_s1026" style="position:absolute;z-index:25156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245.25pt" to="594.6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0448" behindDoc="0" locked="0" layoutInCell="1" allowOverlap="1" wp14:anchorId="54F3C668" wp14:editId="168CE225">
                <wp:simplePos x="0" y="0"/>
                <wp:positionH relativeFrom="column">
                  <wp:posOffset>4889500</wp:posOffset>
                </wp:positionH>
                <wp:positionV relativeFrom="page">
                  <wp:posOffset>229870</wp:posOffset>
                </wp:positionV>
                <wp:extent cx="0" cy="1997075"/>
                <wp:effectExtent l="12700" t="10795" r="6350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71370" id="Line 174" o:spid="_x0000_s1026" style="position:absolute;z-index:25156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8.1pt" to="38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8400" behindDoc="0" locked="0" layoutInCell="1" allowOverlap="1" wp14:anchorId="12651B80" wp14:editId="35CC650E">
                <wp:simplePos x="0" y="0"/>
                <wp:positionH relativeFrom="column">
                  <wp:posOffset>14208125</wp:posOffset>
                </wp:positionH>
                <wp:positionV relativeFrom="page">
                  <wp:posOffset>2670810</wp:posOffset>
                </wp:positionV>
                <wp:extent cx="0" cy="1331595"/>
                <wp:effectExtent l="6350" t="13335" r="12700" b="7620"/>
                <wp:wrapNone/>
                <wp:docPr id="17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0E24" id="Line 172" o:spid="_x0000_s1026" style="position:absolute;z-index:25155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118.75pt,210.3pt" to="1118.7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6352" behindDoc="0" locked="0" layoutInCell="1" allowOverlap="1" wp14:anchorId="6B8FA339" wp14:editId="7D4DAC17">
                <wp:simplePos x="0" y="0"/>
                <wp:positionH relativeFrom="column">
                  <wp:posOffset>7995920</wp:posOffset>
                </wp:positionH>
                <wp:positionV relativeFrom="page">
                  <wp:posOffset>2670810</wp:posOffset>
                </wp:positionV>
                <wp:extent cx="0" cy="1331595"/>
                <wp:effectExtent l="13970" t="13335" r="14605" b="7620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EDF" id="Line 159" o:spid="_x0000_s1026" style="position:absolute;z-index:25155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29.6pt,210.3pt" to="629.6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5328" behindDoc="0" locked="0" layoutInCell="1" allowOverlap="1" wp14:anchorId="400FFFCE" wp14:editId="27CFDEAD">
                <wp:simplePos x="0" y="0"/>
                <wp:positionH relativeFrom="column">
                  <wp:posOffset>4889500</wp:posOffset>
                </wp:positionH>
                <wp:positionV relativeFrom="page">
                  <wp:posOffset>2226945</wp:posOffset>
                </wp:positionV>
                <wp:extent cx="10206355" cy="0"/>
                <wp:effectExtent l="12700" t="7620" r="10795" b="11430"/>
                <wp:wrapNone/>
                <wp:docPr id="15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50A5" id="Line 158" o:spid="_x0000_s1026" style="position:absolute;z-index:25155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75.35pt" to="1188.6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8160" behindDoc="0" locked="0" layoutInCell="1" allowOverlap="1" wp14:anchorId="51F49276" wp14:editId="6C9E511C">
                <wp:simplePos x="0" y="0"/>
                <wp:positionH relativeFrom="column">
                  <wp:posOffset>7552055</wp:posOffset>
                </wp:positionH>
                <wp:positionV relativeFrom="page">
                  <wp:posOffset>8002905</wp:posOffset>
                </wp:positionV>
                <wp:extent cx="2628900" cy="0"/>
                <wp:effectExtent l="8255" t="11430" r="10795" b="7620"/>
                <wp:wrapNone/>
                <wp:docPr id="14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82E7" id="Line 151" o:spid="_x0000_s1026" style="position:absolute;z-index:25154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30.15pt" to="801.6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7136" behindDoc="0" locked="0" layoutInCell="1" allowOverlap="1" wp14:anchorId="53E9BF4E" wp14:editId="109A9D34">
                <wp:simplePos x="0" y="0"/>
                <wp:positionH relativeFrom="column">
                  <wp:posOffset>7552055</wp:posOffset>
                </wp:positionH>
                <wp:positionV relativeFrom="page">
                  <wp:posOffset>4433570</wp:posOffset>
                </wp:positionV>
                <wp:extent cx="2628900" cy="0"/>
                <wp:effectExtent l="8255" t="13970" r="10795" b="14605"/>
                <wp:wrapNone/>
                <wp:docPr id="14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43D9" id="Line 150" o:spid="_x0000_s1026" style="position:absolute;z-index:251547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349.1pt" to="801.6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4848" behindDoc="0" locked="0" layoutInCell="1" allowOverlap="1" wp14:anchorId="0E3A1B0E" wp14:editId="168D9B73">
                <wp:simplePos x="0" y="0"/>
                <wp:positionH relativeFrom="column">
                  <wp:posOffset>10213340</wp:posOffset>
                </wp:positionH>
                <wp:positionV relativeFrom="page">
                  <wp:posOffset>2216785</wp:posOffset>
                </wp:positionV>
                <wp:extent cx="0" cy="13970"/>
                <wp:effectExtent l="12065" t="6985" r="6985" b="762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6260" id="Line 22" o:spid="_x0000_s1026" style="position:absolute;flip:y;z-index:25153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804.2pt,174.55pt" to="804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3824" behindDoc="0" locked="0" layoutInCell="1" allowOverlap="1" wp14:anchorId="5A91DB60" wp14:editId="51915029">
                <wp:simplePos x="0" y="0"/>
                <wp:positionH relativeFrom="column">
                  <wp:posOffset>8255</wp:posOffset>
                </wp:positionH>
                <wp:positionV relativeFrom="page">
                  <wp:posOffset>6174105</wp:posOffset>
                </wp:positionV>
                <wp:extent cx="228600" cy="0"/>
                <wp:effectExtent l="8255" t="11430" r="10795" b="762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D2AA" id="Line 21" o:spid="_x0000_s1026" style="position:absolute;z-index:25153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86.15pt" to="18.6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2800" behindDoc="0" locked="0" layoutInCell="1" allowOverlap="1" wp14:anchorId="334ACD90" wp14:editId="4EBD1660">
                <wp:simplePos x="0" y="0"/>
                <wp:positionH relativeFrom="column">
                  <wp:posOffset>8255</wp:posOffset>
                </wp:positionH>
                <wp:positionV relativeFrom="page">
                  <wp:posOffset>5945505</wp:posOffset>
                </wp:positionV>
                <wp:extent cx="228600" cy="0"/>
                <wp:effectExtent l="8255" t="11430" r="10795" b="762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17E3" id="Line 20" o:spid="_x0000_s1026" style="position:absolute;z-index:25153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68.15pt" to="18.65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1776" behindDoc="0" locked="0" layoutInCell="1" allowOverlap="1" wp14:anchorId="01DD78CC" wp14:editId="471046C7">
                <wp:simplePos x="0" y="0"/>
                <wp:positionH relativeFrom="column">
                  <wp:posOffset>8255</wp:posOffset>
                </wp:positionH>
                <wp:positionV relativeFrom="page">
                  <wp:posOffset>5716905</wp:posOffset>
                </wp:positionV>
                <wp:extent cx="228600" cy="0"/>
                <wp:effectExtent l="8255" t="11430" r="10795" b="762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6E51" id="Line 19" o:spid="_x0000_s1026" style="position:absolute;z-index:251531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50.15pt" to="18.6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0752" behindDoc="0" locked="0" layoutInCell="1" allowOverlap="1" wp14:anchorId="65BA1EFE" wp14:editId="56781B54">
                <wp:simplePos x="0" y="0"/>
                <wp:positionH relativeFrom="column">
                  <wp:posOffset>8255</wp:posOffset>
                </wp:positionH>
                <wp:positionV relativeFrom="page">
                  <wp:posOffset>5488305</wp:posOffset>
                </wp:positionV>
                <wp:extent cx="228600" cy="0"/>
                <wp:effectExtent l="8255" t="11430" r="10795" b="762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1731" id="Line 18" o:spid="_x0000_s1026" style="position:absolute;z-index:25153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32.15pt" to="18.6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29728" behindDoc="0" locked="0" layoutInCell="1" allowOverlap="1" wp14:anchorId="38E6686B" wp14:editId="58BD59F4">
                <wp:simplePos x="0" y="0"/>
                <wp:positionH relativeFrom="column">
                  <wp:posOffset>8255</wp:posOffset>
                </wp:positionH>
                <wp:positionV relativeFrom="page">
                  <wp:posOffset>5259705</wp:posOffset>
                </wp:positionV>
                <wp:extent cx="228600" cy="0"/>
                <wp:effectExtent l="8255" t="11430" r="10795" b="762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45F3" id="Line 17" o:spid="_x0000_s1026" style="position:absolute;z-index:251529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14.15pt" to="18.6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16BD0939" w14:textId="2FE9A75F" w:rsidR="00BD0FE9" w:rsidRDefault="0029189E">
      <w:r>
        <w:rPr>
          <w:noProof/>
        </w:rPr>
        <mc:AlternateContent>
          <mc:Choice Requires="wpg">
            <w:drawing>
              <wp:anchor distT="45720" distB="45720" distL="182880" distR="182880" simplePos="0" relativeHeight="251718144" behindDoc="0" locked="0" layoutInCell="1" allowOverlap="1" wp14:anchorId="575CC3B8" wp14:editId="4E8F57EA">
                <wp:simplePos x="0" y="0"/>
                <wp:positionH relativeFrom="margin">
                  <wp:posOffset>2763776</wp:posOffset>
                </wp:positionH>
                <wp:positionV relativeFrom="margin">
                  <wp:posOffset>4295841</wp:posOffset>
                </wp:positionV>
                <wp:extent cx="2667000" cy="1382395"/>
                <wp:effectExtent l="0" t="0" r="19050" b="27305"/>
                <wp:wrapSquare wrapText="bothSides"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382395"/>
                          <a:chOff x="0" y="0"/>
                          <a:chExt cx="3567448" cy="1299584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AC6414"/>
                          </a:solidFill>
                          <a:ln>
                            <a:solidFill>
                              <a:srgbClr val="AC641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78A81" w14:textId="01F0FF85" w:rsidR="00CD01A8" w:rsidRPr="00CD01A8" w:rsidRDefault="00CD01A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CD01A8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B</w:t>
                              </w:r>
                              <w:r w:rsidR="00624E2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lind Date with a 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0" y="252689"/>
                            <a:ext cx="3567448" cy="104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C641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953C6" w14:textId="4541AA79" w:rsidR="00624E23" w:rsidRPr="00790AFC" w:rsidRDefault="00790AFC" w:rsidP="00624E23">
                              <w:pP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820962"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his month stop in and pick up your valentine’s date. 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820962"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hoose a wrapped book</w:t>
                              </w:r>
                              <w:r w:rsidR="00475865"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, check it out, and unwrap at home!</w:t>
                              </w:r>
                            </w:p>
                            <w:p w14:paraId="685479ED" w14:textId="10D3B72B" w:rsidR="00CC508B" w:rsidRPr="00CC508B" w:rsidRDefault="00CC508B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CC3B8" id="Group 247" o:spid="_x0000_s1030" style="position:absolute;margin-left:217.6pt;margin-top:338.25pt;width:210pt;height:108.85pt;z-index:251718144;mso-wrap-distance-left:14.4pt;mso-wrap-distance-top:3.6pt;mso-wrap-distance-right:14.4pt;mso-wrap-distance-bottom:3.6pt;mso-position-horizontal-relative:margin;mso-position-vertical-relative:margin;mso-width-relative:margin;mso-height-relative:margin" coordsize="35674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">
                <v:rect id="Rectangle 248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" fillcolor="#ac6414" strokecolor="#ac6414" strokeweight="1pt">
                  <v:textbox>
                    <w:txbxContent>
                      <w:p w14:paraId="42478A81" w14:textId="01F0FF85" w:rsidR="00CD01A8" w:rsidRPr="00CD01A8" w:rsidRDefault="00CD01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CD01A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B</w:t>
                        </w:r>
                        <w:r w:rsidR="00624E2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lind Date with a Book</w:t>
                        </w:r>
                      </w:p>
                    </w:txbxContent>
                  </v:textbox>
                </v:rect>
                <v:shape id="Text Box 249" o:spid="_x0000_s1032" type="#_x0000_t202" style="position:absolute;top:2526;width:35674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" filled="f" strokecolor="#ac6414" strokeweight=".5pt">
                  <v:textbox inset=",7.2pt,,0">
                    <w:txbxContent>
                      <w:p w14:paraId="4D9953C6" w14:textId="4541AA79" w:rsidR="00624E23" w:rsidRPr="00790AFC" w:rsidRDefault="00790AFC" w:rsidP="00624E23">
                        <w:pP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</w:t>
                        </w:r>
                        <w:r w:rsidR="00820962"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his month stop in and pick up your valentine’s date. 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C</w:t>
                        </w:r>
                        <w:r w:rsidR="00820962"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hoose a wrapped book</w:t>
                        </w:r>
                        <w:r w:rsidR="00475865"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, check it out, and unwrap at home!</w:t>
                        </w:r>
                      </w:p>
                      <w:p w14:paraId="685479ED" w14:textId="10D3B72B" w:rsidR="00CC508B" w:rsidRPr="00CC508B" w:rsidRDefault="00CC508B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26336" behindDoc="0" locked="0" layoutInCell="1" allowOverlap="1" wp14:anchorId="735C94CC" wp14:editId="7846ADCA">
                <wp:simplePos x="0" y="0"/>
                <wp:positionH relativeFrom="margin">
                  <wp:posOffset>2752090</wp:posOffset>
                </wp:positionH>
                <wp:positionV relativeFrom="margin">
                  <wp:posOffset>5768150</wp:posOffset>
                </wp:positionV>
                <wp:extent cx="2657475" cy="2279650"/>
                <wp:effectExtent l="0" t="0" r="28575" b="25400"/>
                <wp:wrapSquare wrapText="bothSides"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2279650"/>
                          <a:chOff x="0" y="0"/>
                          <a:chExt cx="3567448" cy="1347064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8A8064"/>
                          </a:solidFill>
                          <a:ln>
                            <a:solidFill>
                              <a:srgbClr val="8A80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5B1DF7" w14:textId="155F216B" w:rsidR="00F86E63" w:rsidRPr="00F86E63" w:rsidRDefault="00F86E6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F86E6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Looking Ahead…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0" y="252695"/>
                            <a:ext cx="3567448" cy="1094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A806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9BEF2" w14:textId="787BA0EB" w:rsidR="00F86E63" w:rsidRPr="00F86E63" w:rsidRDefault="00E822DB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crafternoon pro</w:t>
                              </w:r>
                              <w:r w:rsidR="004C51F9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ect</w:t>
                              </w:r>
                              <w:r w:rsidR="00F86E63" w:rsidRPr="00F86E63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  <w:t>2</w:t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/2/23 – </w:t>
                              </w:r>
                              <w:r w:rsid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lcohol </w:t>
                              </w:r>
                              <w:r w:rsid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nk </w:t>
                              </w:r>
                              <w:r w:rsid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790A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otives</w:t>
                              </w:r>
                            </w:p>
                            <w:p w14:paraId="4EC2A224" w14:textId="22B03A46" w:rsidR="00F86E63" w:rsidRPr="00EA39B2" w:rsidRDefault="00020F8C">
                              <w:pPr>
                                <w:rPr>
                                  <w:cap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Book club</w:t>
                              </w:r>
                              <w:r w:rsidR="00F86E63" w:rsidRPr="00F86E63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2/16/23</w:t>
                              </w:r>
                              <w:r w:rsidR="00EA39B2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– </w:t>
                              </w:r>
                              <w:r w:rsidR="00EA39B2" w:rsidRPr="00EA39B2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>The invisible life of addie</w:t>
                              </w:r>
                              <w:r w:rsidR="00EA39B2" w:rsidRPr="00EA39B2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="00EA39B2" w:rsidRPr="00EA39B2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>larue</w:t>
                              </w:r>
                              <w:r w:rsidR="00DF32D4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EA39B2" w:rsidRPr="00EA39B2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 xml:space="preserve"> by</w:t>
                              </w:r>
                              <w:proofErr w:type="gramEnd"/>
                              <w:r w:rsidR="00EA39B2" w:rsidRPr="00EA39B2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 xml:space="preserve"> V.E. Schwab</w:t>
                              </w:r>
                              <w:r w:rsidR="00EA39B2">
                                <w:rPr>
                                  <w:caps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A2AE603" w14:textId="39D93F72" w:rsidR="001827D2" w:rsidRPr="00F86E63" w:rsidRDefault="001827D2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 w:rsidRPr="00F9611E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Vita tax</w:t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9611E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(tax help)</w:t>
                              </w:r>
                              <w:r w:rsidR="00F9611E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eginning </w:t>
                              </w:r>
                              <w:proofErr w:type="spellStart"/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eburary</w:t>
                              </w:r>
                              <w:proofErr w:type="spellEnd"/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2023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all 211 to schedule ap</w:t>
                              </w:r>
                              <w:r w:rsidR="00D7043F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po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D7043F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F9611E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tment</w:t>
                              </w:r>
                              <w:r w:rsidR="00020F8C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(2/7, 2/14, 3/9)</w:t>
                              </w:r>
                            </w:p>
                            <w:p w14:paraId="4666ADA7" w14:textId="77777777" w:rsidR="00F86E63" w:rsidRDefault="00F86E63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C94CC" id="Group 270" o:spid="_x0000_s1033" style="position:absolute;margin-left:216.7pt;margin-top:454.2pt;width:209.25pt;height:179.5pt;z-index:251726336;mso-wrap-distance-left:14.4pt;mso-wrap-distance-top:3.6pt;mso-wrap-distance-right:14.4pt;mso-wrap-distance-bottom:3.6pt;mso-position-horizontal-relative:margin;mso-position-vertical-relative:margin;mso-width-relative:margin;mso-height-relative:margin" coordsize="35674,1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">
                <v:rect id="Rectangle 271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" fillcolor="#8a8064" strokecolor="#8a8064" strokeweight="1pt">
                  <v:textbox>
                    <w:txbxContent>
                      <w:p w14:paraId="1F5B1DF7" w14:textId="155F216B" w:rsidR="00F86E63" w:rsidRPr="00F86E63" w:rsidRDefault="00F86E6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F86E6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Looking Ahead…</w:t>
                        </w:r>
                      </w:p>
                    </w:txbxContent>
                  </v:textbox>
                </v:rect>
                <v:shape id="Text Box 272" o:spid="_x0000_s1035" type="#_x0000_t202" style="position:absolute;top:2526;width:35674;height:10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" filled="f" strokecolor="#8a8064" strokeweight=".5pt">
                  <v:textbox inset=",7.2pt,,0">
                    <w:txbxContent>
                      <w:p w14:paraId="1239BEF2" w14:textId="787BA0EB" w:rsidR="00F86E63" w:rsidRPr="00F86E63" w:rsidRDefault="00E822DB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crafternoon pro</w:t>
                        </w:r>
                        <w:r w:rsidR="004C51F9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j</w:t>
                        </w:r>
                        <w:r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ect</w:t>
                        </w:r>
                        <w:r w:rsidR="00F86E63" w:rsidRPr="00F86E63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  <w:t>2</w:t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/2/23 – </w:t>
                        </w:r>
                        <w:r w:rsid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A</w:t>
                        </w:r>
                        <w:r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lcohol </w:t>
                        </w:r>
                        <w:r w:rsid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</w:t>
                        </w:r>
                        <w:r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nk </w:t>
                        </w:r>
                        <w:r w:rsid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V</w:t>
                        </w:r>
                        <w:r w:rsidRPr="00790A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otives</w:t>
                        </w:r>
                      </w:p>
                      <w:p w14:paraId="4EC2A224" w14:textId="22B03A46" w:rsidR="00F86E63" w:rsidRPr="00EA39B2" w:rsidRDefault="00020F8C">
                        <w:pPr>
                          <w:rPr>
                            <w:cap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Book club</w:t>
                        </w:r>
                        <w:r w:rsidR="00F86E63" w:rsidRPr="00F86E63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2/16/23</w:t>
                        </w:r>
                        <w:r w:rsidR="00EA39B2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– </w:t>
                        </w:r>
                        <w:r w:rsidR="00EA39B2" w:rsidRPr="00EA39B2">
                          <w:rPr>
                            <w:caps/>
                            <w:color w:val="auto"/>
                            <w:sz w:val="22"/>
                            <w:szCs w:val="22"/>
                            <w:u w:val="single"/>
                          </w:rPr>
                          <w:t>The invisible life of addie</w:t>
                        </w:r>
                        <w:r w:rsidR="00EA39B2" w:rsidRPr="00EA39B2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EA39B2" w:rsidRPr="00EA39B2">
                          <w:rPr>
                            <w:caps/>
                            <w:color w:val="auto"/>
                            <w:sz w:val="22"/>
                            <w:szCs w:val="22"/>
                            <w:u w:val="single"/>
                          </w:rPr>
                          <w:t>larue</w:t>
                        </w:r>
                        <w:r w:rsidR="00DF32D4">
                          <w:rPr>
                            <w:caps/>
                            <w:color w:val="auto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EA39B2" w:rsidRPr="00EA39B2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 xml:space="preserve"> by</w:t>
                        </w:r>
                        <w:proofErr w:type="gramEnd"/>
                        <w:r w:rsidR="00EA39B2" w:rsidRPr="00EA39B2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 xml:space="preserve"> V.E. Schwab</w:t>
                        </w:r>
                        <w:r w:rsidR="00EA39B2">
                          <w:rPr>
                            <w:caps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A2AE603" w14:textId="39D93F72" w:rsidR="001827D2" w:rsidRPr="00F86E63" w:rsidRDefault="001827D2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 w:rsidRPr="00F9611E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Vita tax</w:t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r w:rsidR="00F9611E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(tax help)</w:t>
                        </w:r>
                        <w:r w:rsidR="00F9611E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eginning </w:t>
                        </w:r>
                        <w:proofErr w:type="spellStart"/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F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eburary</w:t>
                        </w:r>
                        <w:proofErr w:type="spellEnd"/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2023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C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all 211 to schedule ap</w:t>
                        </w:r>
                        <w:r w:rsidR="00D7043F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po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</w:t>
                        </w:r>
                        <w:r w:rsidR="00D7043F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n</w:t>
                        </w:r>
                        <w:r w:rsidR="00F9611E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tment</w:t>
                        </w:r>
                        <w:r w:rsidR="00020F8C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(2/7, 2/14, 3/9)</w:t>
                        </w:r>
                      </w:p>
                      <w:p w14:paraId="4666ADA7" w14:textId="77777777" w:rsidR="00F86E63" w:rsidRDefault="00F86E63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20192" behindDoc="0" locked="0" layoutInCell="1" allowOverlap="1" wp14:anchorId="656E8720" wp14:editId="0F01CBAE">
                <wp:simplePos x="0" y="0"/>
                <wp:positionH relativeFrom="margin">
                  <wp:posOffset>55880</wp:posOffset>
                </wp:positionH>
                <wp:positionV relativeFrom="margin">
                  <wp:posOffset>8166735</wp:posOffset>
                </wp:positionV>
                <wp:extent cx="5400675" cy="1555115"/>
                <wp:effectExtent l="0" t="0" r="28575" b="26035"/>
                <wp:wrapSquare wrapText="bothSides"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555115"/>
                          <a:chOff x="0" y="0"/>
                          <a:chExt cx="3567448" cy="1299590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solidFill>
                              <a:srgbClr val="8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3D086E" w14:textId="7F8B159C" w:rsidR="00CD01A8" w:rsidRPr="00CD01A8" w:rsidRDefault="00CD01A8" w:rsidP="00CD01A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Crafternoon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0" y="252695"/>
                            <a:ext cx="3567448" cy="104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17085" w14:textId="0BA32F50" w:rsidR="00CD01A8" w:rsidRPr="00F9611E" w:rsidRDefault="00F9611E" w:rsidP="00C72B7D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 w:rsidRPr="00F9611E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new </w:t>
                              </w:r>
                              <w:r w:rsidR="009A3E08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adult </w:t>
                              </w:r>
                              <w:r w:rsidRPr="00F9611E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program!!!!</w:t>
                              </w:r>
                              <w:r w:rsidR="009A3E08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  2/2, 2/9, 2/23</w:t>
                              </w:r>
                              <w:r w:rsidR="00B85B63"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, 3/2, 3/9, 3/16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AA46CA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ost </w:t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hursdays from 2pm-4pm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.  First </w:t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hursday </w:t>
                              </w:r>
                              <w:r w:rsidR="009A3E08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of the month</w:t>
                              </w:r>
                              <w:r w:rsidR="00343AF5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  <w:r w:rsidR="009A3E08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craft </w:t>
                              </w:r>
                              <w:r w:rsidR="009A3E08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will be 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provided by the library.  </w:t>
                              </w:r>
                              <w:r w:rsid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ther weeks, bring a craft you are working on from home (knit, crochet,</w:t>
                              </w:r>
                              <w:r w:rsidR="00CC508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stamping, sewing,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237EF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scrapbooking, </w:t>
                              </w:r>
                              <w:r w:rsidR="00C72B7D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etc)</w:t>
                              </w:r>
                              <w:r w:rsidR="00AA46CA" w:rsidRPr="00051931">
                                <w:rPr>
                                  <w:caps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E8720" id="Group 254" o:spid="_x0000_s1036" style="position:absolute;margin-left:4.4pt;margin-top:643.05pt;width:425.25pt;height:122.45pt;z-index:251720192;mso-wrap-distance-left:14.4pt;mso-wrap-distance-top:3.6pt;mso-wrap-distance-right:14.4pt;mso-wrap-distance-bottom:3.6pt;mso-position-horizontal-relative:margin;mso-position-vertical-relative:margin;mso-width-relative:margin;mso-height-relative:margin" coordsize="35674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">
                <v:rect id="Rectangle 259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" fillcolor="olive" strokecolor="olive" strokeweight="1pt">
                  <v:textbox>
                    <w:txbxContent>
                      <w:p w14:paraId="2F3D086E" w14:textId="7F8B159C" w:rsidR="00CD01A8" w:rsidRPr="00CD01A8" w:rsidRDefault="00CD01A8" w:rsidP="00CD01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Crafternoon</w:t>
                        </w:r>
                        <w:proofErr w:type="spellEnd"/>
                      </w:p>
                    </w:txbxContent>
                  </v:textbox>
                </v:rect>
                <v:shape id="Text Box 260" o:spid="_x0000_s1038" type="#_x0000_t202" style="position:absolute;top:2526;width:35674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" filled="f" strokecolor="olive" strokeweight=".5pt">
                  <v:textbox inset=",7.2pt,,0">
                    <w:txbxContent>
                      <w:p w14:paraId="07B17085" w14:textId="0BA32F50" w:rsidR="00CD01A8" w:rsidRPr="00F9611E" w:rsidRDefault="00F9611E" w:rsidP="00C72B7D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 w:rsidRPr="00F9611E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 xml:space="preserve">new </w:t>
                        </w:r>
                        <w:r w:rsidR="009A3E08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 xml:space="preserve">adult </w:t>
                        </w:r>
                        <w:r w:rsidRPr="00F9611E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program!!!!</w:t>
                        </w:r>
                        <w:r w:rsidR="009A3E08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 xml:space="preserve">   2/2, 2/9, 2/23</w:t>
                        </w:r>
                        <w:r w:rsidR="00B85B63"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t>, 3/2, 3/9, 3/16</w:t>
                        </w:r>
                        <w:r>
                          <w:rPr>
                            <w:b/>
                            <w:bCs/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M</w:t>
                        </w:r>
                        <w:r w:rsidR="00AA46CA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ost </w:t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</w:t>
                        </w:r>
                        <w:r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hursdays from 2pm-4pm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.  First </w:t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hursday </w:t>
                        </w:r>
                        <w:r w:rsidR="009A3E08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of the month</w:t>
                        </w:r>
                        <w:r w:rsidR="00343AF5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a</w:t>
                        </w:r>
                        <w:r w:rsidR="009A3E08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craft </w:t>
                        </w:r>
                        <w:r w:rsidR="009A3E08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will be 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provided by the library.  </w:t>
                        </w:r>
                        <w:r w:rsid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O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ther weeks, bring a craft you are working on from home (knit, crochet,</w:t>
                        </w:r>
                        <w:r w:rsidR="00CC508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stamping, sewing,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="00E237EF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scrapbooking, </w:t>
                        </w:r>
                        <w:r w:rsidR="00C72B7D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etc)</w:t>
                        </w:r>
                        <w:r w:rsidR="00AA46CA" w:rsidRPr="00051931">
                          <w:rPr>
                            <w:caps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20FFD">
        <w:rPr>
          <w:noProof/>
        </w:rPr>
        <w:drawing>
          <wp:anchor distT="0" distB="0" distL="114300" distR="114300" simplePos="0" relativeHeight="251770368" behindDoc="0" locked="0" layoutInCell="1" allowOverlap="1" wp14:anchorId="31D04D97" wp14:editId="7330C9D1">
            <wp:simplePos x="0" y="0"/>
            <wp:positionH relativeFrom="page">
              <wp:posOffset>6292850</wp:posOffset>
            </wp:positionH>
            <wp:positionV relativeFrom="paragraph">
              <wp:posOffset>8772022</wp:posOffset>
            </wp:positionV>
            <wp:extent cx="1479550" cy="81407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857" b="91190" l="9961" r="89777">
                                  <a14:foregroundMark x1="55177" y1="8095" x2="55177" y2="8095"/>
                                  <a14:foregroundMark x1="58060" y1="91190" x2="58060" y2="911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AFC">
        <w:rPr>
          <w:noProof/>
        </w:rPr>
        <mc:AlternateContent>
          <mc:Choice Requires="wpg">
            <w:drawing>
              <wp:anchor distT="45720" distB="45720" distL="182880" distR="182880" simplePos="0" relativeHeight="251723264" behindDoc="0" locked="0" layoutInCell="1" allowOverlap="1" wp14:anchorId="5A477582" wp14:editId="31BB5182">
                <wp:simplePos x="0" y="0"/>
                <wp:positionH relativeFrom="margin">
                  <wp:posOffset>5554345</wp:posOffset>
                </wp:positionH>
                <wp:positionV relativeFrom="margin">
                  <wp:posOffset>4260215</wp:posOffset>
                </wp:positionV>
                <wp:extent cx="1708785" cy="5474335"/>
                <wp:effectExtent l="0" t="0" r="24765" b="12065"/>
                <wp:wrapSquare wrapText="bothSides"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5474335"/>
                          <a:chOff x="0" y="0"/>
                          <a:chExt cx="3567448" cy="1336435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CB429" w14:textId="2BF5D894" w:rsidR="00B43947" w:rsidRPr="00B43947" w:rsidRDefault="000F03C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t>Birdhouse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br/>
                                <w:t>Contest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0" y="252695"/>
                            <a:ext cx="3567448" cy="1083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99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1D8B0" w14:textId="04DF96DA" w:rsidR="000F03CC" w:rsidRPr="00051931" w:rsidRDefault="00B85B63" w:rsidP="000F03CC">
                              <w:pP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</w:pPr>
                              <w:r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We are exc</w:t>
                              </w:r>
                              <w:r w:rsidR="00725112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it</w:t>
                              </w:r>
                              <w:r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ed to begin our annual bird house decorating contest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  <w:r w:rsidR="004C51F9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Beg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inning 2/17 stop in to pick up a bird house to decorate</w:t>
                              </w:r>
                              <w:r w:rsidR="0069425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($2 each)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  <w:r w:rsidR="00920FFD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ird houses are due 3/10/23.  </w:t>
                              </w:r>
                              <w:r w:rsidR="00920FFD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oting begins 3/11/23. </w:t>
                              </w:r>
                              <w:r w:rsidR="00920FFD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5 votes/tickets for $1. 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20FFD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here will be child and adult categories.  </w:t>
                              </w:r>
                              <w:r w:rsidR="00920FFD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E822DB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rizes for winners.</w:t>
                              </w:r>
                            </w:p>
                            <w:p w14:paraId="33D26E79" w14:textId="581AC461" w:rsidR="00C720E3" w:rsidRPr="008432B3" w:rsidRDefault="008432B3">
                              <w:pPr>
                                <w:rPr>
                                  <w:caps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</w:p>
                            <w:p w14:paraId="68AE9DBB" w14:textId="11826190" w:rsidR="00C720E3" w:rsidRPr="00C720E3" w:rsidRDefault="008432B3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77582" id="Group 266" o:spid="_x0000_s1039" style="position:absolute;margin-left:437.35pt;margin-top:335.45pt;width:134.55pt;height:431.05pt;z-index:251723264;mso-wrap-distance-left:14.4pt;mso-wrap-distance-top:3.6pt;mso-wrap-distance-right:14.4pt;mso-wrap-distance-bottom:3.6pt;mso-position-horizontal-relative:margin;mso-position-vertical-relative:margin;mso-width-relative:margin;mso-height-relative:margin" coordsize="35674,1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">
                <v:rect id="Rectangle 267" o:spid="_x0000_s104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" fillcolor="#099" strokecolor="#099" strokeweight="1pt">
                  <v:textbox>
                    <w:txbxContent>
                      <w:p w14:paraId="252CB429" w14:textId="2BF5D894" w:rsidR="00B43947" w:rsidRPr="00B43947" w:rsidRDefault="000F03C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t>Birdhouse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br/>
                          <w:t>Contest</w:t>
                        </w:r>
                      </w:p>
                    </w:txbxContent>
                  </v:textbox>
                </v:rect>
                <v:shape id="Text Box 268" o:spid="_x0000_s1041" type="#_x0000_t202" style="position:absolute;top:2526;width:35674;height:10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" filled="f" strokecolor="#099" strokeweight=".5pt">
                  <v:textbox inset=",7.2pt,,0">
                    <w:txbxContent>
                      <w:p w14:paraId="0BF1D8B0" w14:textId="04DF96DA" w:rsidR="000F03CC" w:rsidRPr="00051931" w:rsidRDefault="00B85B63" w:rsidP="000F03CC">
                        <w:pP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</w:pPr>
                        <w:r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We are exc</w:t>
                        </w:r>
                        <w:r w:rsidR="00725112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it</w:t>
                        </w:r>
                        <w:r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ed to begin our annual bird house decorating contest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.  </w:t>
                        </w:r>
                        <w:r w:rsidR="004C51F9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Beg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inning 2/17 stop in to pick up a bird house to decorate</w:t>
                        </w:r>
                        <w:r w:rsidR="0069425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($2 each)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.  </w:t>
                        </w:r>
                        <w:r w:rsidR="00920FFD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ird houses are due 3/10/23.  </w:t>
                        </w:r>
                        <w:r w:rsidR="00920FFD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V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oting begins 3/11/23. </w:t>
                        </w:r>
                        <w:r w:rsidR="00920FFD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5 votes/tickets for $1. 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="00920FFD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here will be child and adult categories.  </w:t>
                        </w:r>
                        <w:r w:rsidR="00920FFD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P</w:t>
                        </w:r>
                        <w:r w:rsidR="00E822DB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rizes for winners.</w:t>
                        </w:r>
                      </w:p>
                      <w:p w14:paraId="33D26E79" w14:textId="581AC461" w:rsidR="00C720E3" w:rsidRPr="008432B3" w:rsidRDefault="008432B3">
                        <w:pPr>
                          <w:rPr>
                            <w:caps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</w:p>
                      <w:p w14:paraId="68AE9DBB" w14:textId="11826190" w:rsidR="00C720E3" w:rsidRPr="00C720E3" w:rsidRDefault="008432B3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90AF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7B56FD1" wp14:editId="4F6C6CAA">
                <wp:simplePos x="0" y="0"/>
                <wp:positionH relativeFrom="column">
                  <wp:posOffset>2913825</wp:posOffset>
                </wp:positionH>
                <wp:positionV relativeFrom="paragraph">
                  <wp:posOffset>3586727</wp:posOffset>
                </wp:positionV>
                <wp:extent cx="3853815" cy="676910"/>
                <wp:effectExtent l="0" t="0" r="0" b="889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B0660" w14:textId="278365A5" w:rsidR="006F4C6E" w:rsidRDefault="000C2D08" w:rsidP="00F86E63">
                            <w:pPr>
                              <w:widowControl w:val="0"/>
                              <w:spacing w:line="78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74"/>
                                <w:szCs w:val="74"/>
                              </w:rPr>
                              <w:t>Adult Programs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6FD1" id="Text Box 26" o:spid="_x0000_s1042" type="#_x0000_t202" style="position:absolute;margin-left:229.45pt;margin-top:282.4pt;width:303.45pt;height:53.3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59DB0660" w14:textId="278365A5" w:rsidR="006F4C6E" w:rsidRDefault="000C2D08" w:rsidP="00F86E63">
                      <w:pPr>
                        <w:widowControl w:val="0"/>
                        <w:spacing w:line="78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w w:val="8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74"/>
                          <w:szCs w:val="74"/>
                        </w:rPr>
                        <w:t>Adult Programs</w:t>
                      </w:r>
                    </w:p>
                  </w:txbxContent>
                </v:textbox>
              </v:shape>
            </w:pict>
          </mc:Fallback>
        </mc:AlternateContent>
      </w:r>
      <w:r w:rsidR="0057706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C2F60CA" wp14:editId="3BCD145B">
                <wp:simplePos x="0" y="0"/>
                <wp:positionH relativeFrom="margin">
                  <wp:align>center</wp:align>
                </wp:positionH>
                <wp:positionV relativeFrom="paragraph">
                  <wp:posOffset>1854200</wp:posOffset>
                </wp:positionV>
                <wp:extent cx="6162675" cy="457200"/>
                <wp:effectExtent l="0" t="0" r="9525" b="0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7220FD" w14:textId="5BBA418A" w:rsidR="0057706E" w:rsidRDefault="0057706E" w:rsidP="0057706E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>“Until I feared I would lose it, I never loved to read.  One does not love breathing.”</w:t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ab/>
                            </w:r>
                            <w:r w:rsidRPr="00E63F86">
                              <w:rPr>
                                <w:b/>
                                <w:bCs/>
                                <w:color w:val="FFFFF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E"/>
                              </w:rPr>
                              <w:t>Harper Lee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0CA" id="Text Box 198" o:spid="_x0000_s1043" type="#_x0000_t202" style="position:absolute;margin-left:0;margin-top:146pt;width:485.25pt;height:36pt;z-index:251751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257220FD" w14:textId="5BBA418A" w:rsidR="0057706E" w:rsidRDefault="0057706E" w:rsidP="0057706E">
                      <w:pPr>
                        <w:widowControl w:val="0"/>
                        <w:spacing w:line="300" w:lineRule="exact"/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>“Until I feared I would lose it, I never loved to read.  One does not love breathing.”</w:t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br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ab/>
                      </w:r>
                      <w:r w:rsidRPr="00E63F86">
                        <w:rPr>
                          <w:b/>
                          <w:bCs/>
                          <w:color w:val="FFFFFE"/>
                        </w:rPr>
                        <w:t>-</w:t>
                      </w:r>
                      <w:r>
                        <w:rPr>
                          <w:b/>
                          <w:bCs/>
                          <w:color w:val="FFFFFE"/>
                        </w:rPr>
                        <w:t>Harper Lee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D04">
        <w:rPr>
          <w:noProof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2266D9FE" wp14:editId="4592AF4A">
                <wp:simplePos x="0" y="0"/>
                <wp:positionH relativeFrom="column">
                  <wp:posOffset>3324225</wp:posOffset>
                </wp:positionH>
                <wp:positionV relativeFrom="paragraph">
                  <wp:posOffset>1339850</wp:posOffset>
                </wp:positionV>
                <wp:extent cx="2360930" cy="3225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4157" w14:textId="50392509" w:rsidR="00BE7D04" w:rsidRPr="00BE7D04" w:rsidRDefault="00BE7D04" w:rsidP="00BE7D0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FFFE"/>
                                <w:sz w:val="36"/>
                                <w:szCs w:val="36"/>
                              </w:rPr>
                            </w:pPr>
                            <w:r w:rsidRPr="00BE7D04">
                              <w:rPr>
                                <w:b/>
                                <w:bCs/>
                                <w:color w:val="FFFFFE"/>
                                <w:sz w:val="36"/>
                                <w:szCs w:val="36"/>
                              </w:rPr>
                              <w:t>Mayville Library</w:t>
                            </w:r>
                          </w:p>
                          <w:p w14:paraId="70E6736E" w14:textId="5DB3A7CC" w:rsidR="00BE7D04" w:rsidRDefault="00BE7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D9FE" id="Text Box 2" o:spid="_x0000_s1044" type="#_x0000_t202" style="position:absolute;margin-left:261.75pt;margin-top:105.5pt;width:185.9pt;height:25.4pt;z-index:251749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" filled="f" stroked="f">
                <v:textbox>
                  <w:txbxContent>
                    <w:p w14:paraId="49B34157" w14:textId="50392509" w:rsidR="00BE7D04" w:rsidRPr="00BE7D04" w:rsidRDefault="00BE7D04" w:rsidP="00BE7D04">
                      <w:pPr>
                        <w:widowControl w:val="0"/>
                        <w:spacing w:line="300" w:lineRule="exact"/>
                        <w:jc w:val="center"/>
                        <w:rPr>
                          <w:b/>
                          <w:bCs/>
                          <w:color w:val="FFFFFE"/>
                          <w:sz w:val="36"/>
                          <w:szCs w:val="36"/>
                        </w:rPr>
                      </w:pPr>
                      <w:r w:rsidRPr="00BE7D04">
                        <w:rPr>
                          <w:b/>
                          <w:bCs/>
                          <w:color w:val="FFFFFE"/>
                          <w:sz w:val="36"/>
                          <w:szCs w:val="36"/>
                        </w:rPr>
                        <w:t>Mayville Library</w:t>
                      </w:r>
                    </w:p>
                    <w:p w14:paraId="70E6736E" w14:textId="5DB3A7CC" w:rsidR="00BE7D04" w:rsidRDefault="00BE7D04"/>
                  </w:txbxContent>
                </v:textbox>
                <w10:wrap type="square"/>
              </v:shape>
            </w:pict>
          </mc:Fallback>
        </mc:AlternateContent>
      </w:r>
      <w:r w:rsidR="00C72B7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6096" behindDoc="0" locked="0" layoutInCell="1" allowOverlap="1" wp14:anchorId="59271CDE" wp14:editId="275B879F">
            <wp:simplePos x="0" y="0"/>
            <wp:positionH relativeFrom="margin">
              <wp:posOffset>-62230</wp:posOffset>
            </wp:positionH>
            <wp:positionV relativeFrom="paragraph">
              <wp:posOffset>6397625</wp:posOffset>
            </wp:positionV>
            <wp:extent cx="2691130" cy="156273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r="-1"/>
                    <a:stretch/>
                  </pic:blipFill>
                  <pic:spPr bwMode="auto">
                    <a:xfrm>
                      <a:off x="0" y="0"/>
                      <a:ext cx="269113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B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2DC7E82" wp14:editId="7D6E9B27">
                <wp:simplePos x="0" y="0"/>
                <wp:positionH relativeFrom="margin">
                  <wp:align>left</wp:align>
                </wp:positionH>
                <wp:positionV relativeFrom="paragraph">
                  <wp:posOffset>3587750</wp:posOffset>
                </wp:positionV>
                <wp:extent cx="2628900" cy="2752725"/>
                <wp:effectExtent l="0" t="0" r="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5272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E7ED4" id="Rectangle 6" o:spid="_x0000_s1026" style="position:absolute;margin-left:0;margin-top:282.5pt;width:207pt;height:216.75pt;z-index:251588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C72B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4C47D9" wp14:editId="17431072">
                <wp:simplePos x="0" y="0"/>
                <wp:positionH relativeFrom="column">
                  <wp:posOffset>57150</wp:posOffset>
                </wp:positionH>
                <wp:positionV relativeFrom="paragraph">
                  <wp:posOffset>4111625</wp:posOffset>
                </wp:positionV>
                <wp:extent cx="2447925" cy="2276475"/>
                <wp:effectExtent l="0" t="0" r="9525" b="9525"/>
                <wp:wrapNone/>
                <wp:docPr id="18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3C4B" w14:textId="379351FD" w:rsidR="00CD01A8" w:rsidRPr="00CD01A8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92  S.</w:t>
                            </w:r>
                            <w:proofErr w:type="gramEnd"/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Erie St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Mayville, NY 14757</w:t>
                            </w:r>
                          </w:p>
                          <w:p w14:paraId="04941C5B" w14:textId="2C9BB7D8" w:rsidR="00CD01A8" w:rsidRPr="00CD01A8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716-753-7362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6F43631" w14:textId="5AD00EFE" w:rsidR="0076216D" w:rsidRPr="0076216D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color w:val="0563C1" w:themeColor="hyperlin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Web s</w:t>
                            </w:r>
                            <w:r w:rsidR="001827D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it</w:t>
                            </w: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e: mayvillelibrary.com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0" w:history="1">
                              <w:r w:rsidR="0076216D" w:rsidRPr="0076216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director@mayvillelibrary.com</w:t>
                              </w:r>
                            </w:hyperlink>
                          </w:p>
                          <w:p w14:paraId="1CF85F31" w14:textId="77777777" w:rsidR="00CD01A8" w:rsidRPr="00CD01A8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2633225" w14:textId="09E385C2" w:rsidR="00CD01A8" w:rsidRPr="00CD01A8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01A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Facebook: Mayville Library</w:t>
                            </w:r>
                          </w:p>
                          <w:p w14:paraId="14010B53" w14:textId="77777777" w:rsidR="00CD01A8" w:rsidRDefault="00CD01A8" w:rsidP="006F4C6E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47D9" id="Text Box 183" o:spid="_x0000_s1045" type="#_x0000_t202" style="position:absolute;margin-left:4.5pt;margin-top:323.75pt;width:192.75pt;height:179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66B83C4B" w14:textId="379351FD" w:rsidR="00CD01A8" w:rsidRPr="00CD01A8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92  S.</w:t>
                      </w:r>
                      <w:proofErr w:type="gramEnd"/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Erie St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Mayville, NY 14757</w:t>
                      </w:r>
                    </w:p>
                    <w:p w14:paraId="04941C5B" w14:textId="2C9BB7D8" w:rsidR="00CD01A8" w:rsidRPr="00CD01A8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716-753-7362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</w:p>
                    <w:p w14:paraId="06F43631" w14:textId="5AD00EFE" w:rsidR="0076216D" w:rsidRPr="0076216D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color w:val="0563C1" w:themeColor="hyperlink"/>
                          <w:sz w:val="36"/>
                          <w:szCs w:val="36"/>
                          <w:u w:val="single"/>
                        </w:rPr>
                      </w:pP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Web s</w:t>
                      </w:r>
                      <w:r w:rsidR="001827D2">
                        <w:rPr>
                          <w:i/>
                          <w:iCs/>
                          <w:sz w:val="28"/>
                          <w:szCs w:val="28"/>
                        </w:rPr>
                        <w:t>it</w:t>
                      </w: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e: mayvillelibrary.com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="0076216D" w:rsidRPr="0076216D">
                          <w:rPr>
                            <w:rStyle w:val="Hyperlink"/>
                            <w:sz w:val="24"/>
                            <w:szCs w:val="24"/>
                          </w:rPr>
                          <w:t>director@mayvillelibrary.com</w:t>
                        </w:r>
                      </w:hyperlink>
                    </w:p>
                    <w:p w14:paraId="1CF85F31" w14:textId="77777777" w:rsidR="00CD01A8" w:rsidRPr="00CD01A8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2633225" w14:textId="09E385C2" w:rsidR="00CD01A8" w:rsidRPr="00CD01A8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D01A8">
                        <w:rPr>
                          <w:i/>
                          <w:iCs/>
                          <w:sz w:val="28"/>
                          <w:szCs w:val="28"/>
                        </w:rPr>
                        <w:t>Facebook: Mayville Library</w:t>
                      </w:r>
                    </w:p>
                    <w:p w14:paraId="14010B53" w14:textId="77777777" w:rsidR="00CD01A8" w:rsidRDefault="00CD01A8" w:rsidP="006F4C6E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B11CAF" wp14:editId="02DAA0D6">
                <wp:simplePos x="0" y="0"/>
                <wp:positionH relativeFrom="column">
                  <wp:posOffset>95250</wp:posOffset>
                </wp:positionH>
                <wp:positionV relativeFrom="paragraph">
                  <wp:posOffset>3658870</wp:posOffset>
                </wp:positionV>
                <wp:extent cx="2343150" cy="400050"/>
                <wp:effectExtent l="0" t="0" r="0" b="0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9ACF4" w14:textId="52448F0E" w:rsidR="006F4C6E" w:rsidRDefault="006F4C6E" w:rsidP="006F4C6E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 w:rsidR="00744915"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0"/>
                                <w:szCs w:val="40"/>
                              </w:rPr>
                              <w:t xml:space="preserve">o </w:t>
                            </w:r>
                            <w:r w:rsidR="00CD01A8"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0"/>
                                <w:szCs w:val="40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1CAF" id="Text Box 179" o:spid="_x0000_s1046" type="#_x0000_t202" style="position:absolute;margin-left:7.5pt;margin-top:288.1pt;width:184.5pt;height:31.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7DC9ACF4" w14:textId="52448F0E" w:rsidR="006F4C6E" w:rsidRDefault="006F4C6E" w:rsidP="006F4C6E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0"/>
                          <w:szCs w:val="40"/>
                        </w:rPr>
                        <w:t xml:space="preserve">How </w:t>
                      </w:r>
                      <w:r w:rsidR="00744915"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0"/>
                          <w:szCs w:val="40"/>
                        </w:rPr>
                        <w:t xml:space="preserve">o </w:t>
                      </w:r>
                      <w:r w:rsidR="00CD01A8"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0"/>
                          <w:szCs w:val="40"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 w:rsidR="001827D2">
        <w:rPr>
          <w:noProof/>
        </w:rPr>
        <w:drawing>
          <wp:anchor distT="0" distB="0" distL="114300" distR="114300" simplePos="0" relativeHeight="251715072" behindDoc="0" locked="0" layoutInCell="1" allowOverlap="1" wp14:anchorId="086749FB" wp14:editId="1858E6CB">
            <wp:simplePos x="0" y="0"/>
            <wp:positionH relativeFrom="margin">
              <wp:posOffset>6018999</wp:posOffset>
            </wp:positionH>
            <wp:positionV relativeFrom="paragraph">
              <wp:posOffset>2357120</wp:posOffset>
            </wp:positionV>
            <wp:extent cx="1210310" cy="1318771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79" b="89905" l="12579" r="90566">
                                  <a14:foregroundMark x1="12579" y1="39117" x2="12579" y2="391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5"/>
                    <a:stretch/>
                  </pic:blipFill>
                  <pic:spPr bwMode="auto">
                    <a:xfrm>
                      <a:off x="0" y="0"/>
                      <a:ext cx="1210310" cy="131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A91A9F2" wp14:editId="259AC44E">
                <wp:simplePos x="0" y="0"/>
                <wp:positionH relativeFrom="margin">
                  <wp:align>right</wp:align>
                </wp:positionH>
                <wp:positionV relativeFrom="paragraph">
                  <wp:posOffset>2292350</wp:posOffset>
                </wp:positionV>
                <wp:extent cx="6877050" cy="1331595"/>
                <wp:effectExtent l="0" t="0" r="0" b="19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33159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FE04B" id="Rectangle 7" o:spid="_x0000_s1026" style="position:absolute;margin-left:490.3pt;margin-top:180.5pt;width:541.5pt;height:104.85pt;z-index:251589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" fillcolor="#5a574b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F86E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0A0673" wp14:editId="3D69A48D">
                <wp:simplePos x="0" y="0"/>
                <wp:positionH relativeFrom="column">
                  <wp:posOffset>1180465</wp:posOffset>
                </wp:positionH>
                <wp:positionV relativeFrom="paragraph">
                  <wp:posOffset>2201863</wp:posOffset>
                </wp:positionV>
                <wp:extent cx="3019425" cy="1200150"/>
                <wp:effectExtent l="0" t="0" r="9525" b="0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B3F39" w14:textId="44CCADE6" w:rsidR="006F4C6E" w:rsidRPr="00F86E63" w:rsidRDefault="00F86E63" w:rsidP="006F4C6E">
                            <w:pPr>
                              <w:widowControl w:val="0"/>
                              <w:spacing w:line="1840" w:lineRule="exact"/>
                              <w:rPr>
                                <w:i/>
                                <w:iCs/>
                                <w:color w:val="FFFFF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E"/>
                                <w:sz w:val="72"/>
                                <w:szCs w:val="72"/>
                              </w:rPr>
                              <w:t>b</w:t>
                            </w:r>
                            <w:r w:rsidRPr="00F86E63">
                              <w:rPr>
                                <w:i/>
                                <w:iCs/>
                                <w:color w:val="FFFFFE"/>
                                <w:sz w:val="72"/>
                                <w:szCs w:val="72"/>
                              </w:rPr>
                              <w:t>etween</w:t>
                            </w:r>
                            <w:r>
                              <w:rPr>
                                <w:i/>
                                <w:iCs/>
                                <w:color w:val="FFFFFE"/>
                                <w:sz w:val="72"/>
                                <w:szCs w:val="7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A0673" id="Text Box 196" o:spid="_x0000_s1047" type="#_x0000_t202" style="position:absolute;margin-left:92.95pt;margin-top:173.4pt;width:237.75pt;height:94.5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92B3F39" w14:textId="44CCADE6" w:rsidR="006F4C6E" w:rsidRPr="00F86E63" w:rsidRDefault="00F86E63" w:rsidP="006F4C6E">
                      <w:pPr>
                        <w:widowControl w:val="0"/>
                        <w:spacing w:line="1840" w:lineRule="exact"/>
                        <w:rPr>
                          <w:i/>
                          <w:iCs/>
                          <w:color w:val="FFFFFE"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iCs/>
                          <w:color w:val="FFFFFE"/>
                          <w:sz w:val="72"/>
                          <w:szCs w:val="72"/>
                        </w:rPr>
                        <w:t>b</w:t>
                      </w:r>
                      <w:r w:rsidRPr="00F86E63">
                        <w:rPr>
                          <w:i/>
                          <w:iCs/>
                          <w:color w:val="FFFFFE"/>
                          <w:sz w:val="72"/>
                          <w:szCs w:val="72"/>
                        </w:rPr>
                        <w:t>etween</w:t>
                      </w:r>
                      <w:r>
                        <w:rPr>
                          <w:i/>
                          <w:iCs/>
                          <w:color w:val="FFFFFE"/>
                          <w:sz w:val="72"/>
                          <w:szCs w:val="72"/>
                        </w:rPr>
                        <w:t xml:space="preserve"> the</w:t>
                      </w:r>
                    </w:p>
                  </w:txbxContent>
                </v:textbox>
              </v:shape>
            </w:pict>
          </mc:Fallback>
        </mc:AlternateContent>
      </w:r>
      <w:r w:rsidR="00F86E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ACDED90" wp14:editId="18DA8240">
                <wp:simplePos x="0" y="0"/>
                <wp:positionH relativeFrom="column">
                  <wp:posOffset>3457575</wp:posOffset>
                </wp:positionH>
                <wp:positionV relativeFrom="paragraph">
                  <wp:posOffset>2435225</wp:posOffset>
                </wp:positionV>
                <wp:extent cx="3166110" cy="1123950"/>
                <wp:effectExtent l="0" t="0" r="0" b="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6A10F" w14:textId="133E1131" w:rsidR="006F4C6E" w:rsidRDefault="00F86E63" w:rsidP="006F4C6E">
                            <w:pPr>
                              <w:widowControl w:val="0"/>
                              <w:spacing w:line="16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56"/>
                                <w:szCs w:val="1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9AE4C"/>
                                <w:w w:val="80"/>
                                <w:sz w:val="156"/>
                                <w:szCs w:val="15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E783B"/>
                                <w:w w:val="80"/>
                                <w:sz w:val="156"/>
                                <w:szCs w:val="15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56"/>
                                <w:szCs w:val="15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49481"/>
                                <w:w w:val="80"/>
                                <w:sz w:val="156"/>
                                <w:szCs w:val="1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9AE4C"/>
                                <w:w w:val="80"/>
                                <w:sz w:val="156"/>
                                <w:szCs w:val="1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ED90" id="Text Box 152" o:spid="_x0000_s1048" type="#_x0000_t202" style="position:absolute;margin-left:272.25pt;margin-top:191.75pt;width:249.3pt;height:88.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3946A10F" w14:textId="133E1131" w:rsidR="006F4C6E" w:rsidRDefault="00F86E63" w:rsidP="006F4C6E">
                      <w:pPr>
                        <w:widowControl w:val="0"/>
                        <w:spacing w:line="16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56"/>
                          <w:szCs w:val="1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9AE4C"/>
                          <w:w w:val="80"/>
                          <w:sz w:val="156"/>
                          <w:szCs w:val="15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E783B"/>
                          <w:w w:val="80"/>
                          <w:sz w:val="156"/>
                          <w:szCs w:val="15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56"/>
                          <w:szCs w:val="15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49481"/>
                          <w:w w:val="80"/>
                          <w:sz w:val="156"/>
                          <w:szCs w:val="15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9AE4C"/>
                          <w:w w:val="80"/>
                          <w:sz w:val="156"/>
                          <w:szCs w:val="1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C2D08">
        <w:rPr>
          <w:noProof/>
        </w:rPr>
        <w:drawing>
          <wp:anchor distT="0" distB="0" distL="114300" distR="114300" simplePos="0" relativeHeight="251707904" behindDoc="0" locked="0" layoutInCell="1" allowOverlap="1" wp14:anchorId="15C0DAB1" wp14:editId="11C3A09A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161114" cy="1585520"/>
            <wp:effectExtent l="0" t="0" r="190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114" cy="15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0B7C6AB5" wp14:editId="18F4F523">
                <wp:simplePos x="0" y="0"/>
                <wp:positionH relativeFrom="column">
                  <wp:posOffset>1270</wp:posOffset>
                </wp:positionH>
                <wp:positionV relativeFrom="page">
                  <wp:posOffset>821083</wp:posOffset>
                </wp:positionV>
                <wp:extent cx="2662555" cy="0"/>
                <wp:effectExtent l="0" t="0" r="0" b="0"/>
                <wp:wrapNone/>
                <wp:docPr id="25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8569" id="Line 177" o:spid="_x0000_s1026" style="position:absolute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4.65pt" to="209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56189262" wp14:editId="086CF43E">
                <wp:simplePos x="0" y="0"/>
                <wp:positionH relativeFrom="column">
                  <wp:posOffset>6412202</wp:posOffset>
                </wp:positionH>
                <wp:positionV relativeFrom="page">
                  <wp:posOffset>2671445</wp:posOffset>
                </wp:positionV>
                <wp:extent cx="0" cy="1331595"/>
                <wp:effectExtent l="0" t="0" r="38100" b="20955"/>
                <wp:wrapNone/>
                <wp:docPr id="2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5240" id="Line 172" o:spid="_x0000_s1026" style="position:absolute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4.9pt,210.35pt" to="504.9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34BFF0C7" wp14:editId="56E2AEA9">
                <wp:simplePos x="0" y="0"/>
                <wp:positionH relativeFrom="column">
                  <wp:posOffset>1270</wp:posOffset>
                </wp:positionH>
                <wp:positionV relativeFrom="page">
                  <wp:posOffset>4464717</wp:posOffset>
                </wp:positionV>
                <wp:extent cx="2628900" cy="0"/>
                <wp:effectExtent l="8255" t="13970" r="10795" b="14605"/>
                <wp:wrapNone/>
                <wp:docPr id="25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E157" id="Line 150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351.55pt" to="207.1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4B32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A7253E" wp14:editId="515375D1">
                <wp:simplePos x="0" y="0"/>
                <wp:positionH relativeFrom="margin">
                  <wp:align>right</wp:align>
                </wp:positionH>
                <wp:positionV relativeFrom="paragraph">
                  <wp:posOffset>1854744</wp:posOffset>
                </wp:positionV>
                <wp:extent cx="7307580" cy="443865"/>
                <wp:effectExtent l="0" t="0" r="7620" b="0"/>
                <wp:wrapNone/>
                <wp:docPr id="15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7580" cy="4438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B938D" id="Rectangle 157" o:spid="_x0000_s1026" style="position:absolute;margin-left:524.2pt;margin-top:146.05pt;width:575.4pt;height:34.95pt;z-index:251601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" fillcolor="#a49481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7F622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BD5169" wp14:editId="09DBA666">
                <wp:simplePos x="0" y="0"/>
                <wp:positionH relativeFrom="margin">
                  <wp:posOffset>-1270</wp:posOffset>
                </wp:positionH>
                <wp:positionV relativeFrom="paragraph">
                  <wp:posOffset>2299970</wp:posOffset>
                </wp:positionV>
                <wp:extent cx="7315200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5A911" id="Straight Connector 25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81.1pt" to="575.9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7F622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0CA249" wp14:editId="4A8B57DE">
                <wp:simplePos x="0" y="0"/>
                <wp:positionH relativeFrom="margin">
                  <wp:posOffset>0</wp:posOffset>
                </wp:positionH>
                <wp:positionV relativeFrom="paragraph">
                  <wp:posOffset>1851660</wp:posOffset>
                </wp:positionV>
                <wp:extent cx="7315200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65EC" id="Straight Connector 25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8pt" to="8in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BD0FE9">
        <w:br w:type="page"/>
      </w:r>
    </w:p>
    <w:p w14:paraId="6D178D5F" w14:textId="24F0A9AF" w:rsidR="00BD0FE9" w:rsidRDefault="00A91C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E7CE351" wp14:editId="5EB6BE0E">
                <wp:simplePos x="0" y="0"/>
                <wp:positionH relativeFrom="margin">
                  <wp:align>right</wp:align>
                </wp:positionH>
                <wp:positionV relativeFrom="paragraph">
                  <wp:posOffset>4206</wp:posOffset>
                </wp:positionV>
                <wp:extent cx="7315200" cy="4410446"/>
                <wp:effectExtent l="19050" t="19050" r="38100" b="47625"/>
                <wp:wrapNone/>
                <wp:docPr id="2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41044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9D07" id="Rectangle 9" o:spid="_x0000_s1026" style="position:absolute;margin-left:524.8pt;margin-top:.35pt;width:8in;height:347.3pt;z-index:25162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" fillcolor="#0070c0" strokecolor="#7f7f7f [1612]" strokeweight="4.5pt">
                <v:textbox inset="2.88pt,2.88pt,2.88pt,2.88pt"/>
                <w10:wrap anchorx="margin"/>
              </v:rect>
            </w:pict>
          </mc:Fallback>
        </mc:AlternateContent>
      </w:r>
    </w:p>
    <w:p w14:paraId="6DAD8F08" w14:textId="19B5E63E" w:rsidR="004E644B" w:rsidRDefault="00DF7019">
      <w:r>
        <w:rPr>
          <w:noProof/>
        </w:rPr>
        <mc:AlternateContent>
          <mc:Choice Requires="wpg">
            <w:drawing>
              <wp:anchor distT="45720" distB="45720" distL="182880" distR="182880" simplePos="0" relativeHeight="251732480" behindDoc="0" locked="0" layoutInCell="1" allowOverlap="1" wp14:anchorId="006E4879" wp14:editId="23A61A32">
                <wp:simplePos x="0" y="0"/>
                <wp:positionH relativeFrom="margin">
                  <wp:posOffset>3886835</wp:posOffset>
                </wp:positionH>
                <wp:positionV relativeFrom="margin">
                  <wp:posOffset>265430</wp:posOffset>
                </wp:positionV>
                <wp:extent cx="3118485" cy="1856740"/>
                <wp:effectExtent l="19050" t="19050" r="24765" b="10160"/>
                <wp:wrapSquare wrapText="bothSides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856740"/>
                          <a:chOff x="0" y="0"/>
                          <a:chExt cx="3567448" cy="936517"/>
                        </a:xfrm>
                        <a:solidFill>
                          <a:schemeClr val="bg1"/>
                        </a:solidFill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F8527" w14:textId="481CCBF0" w:rsidR="00FE47F2" w:rsidRPr="00D34376" w:rsidRDefault="00FE47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D3437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Wee Wigglers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0" y="252695"/>
                            <a:ext cx="3567448" cy="683822"/>
                          </a:xfrm>
                          <a:prstGeom prst="rect">
                            <a:avLst/>
                          </a:prstGeom>
                          <a:grpFill/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28DB4" w14:textId="56B1DEBD" w:rsidR="00FE47F2" w:rsidRPr="00981756" w:rsidRDefault="00D34376" w:rsidP="00981756">
                              <w:pPr>
                                <w:jc w:val="center"/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</w:pPr>
                              <w:r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Baby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Toddler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re-</w:t>
                              </w:r>
                              <w:r w:rsid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K S</w:t>
                              </w:r>
                              <w:r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tory </w:t>
                              </w:r>
                              <w:r w:rsid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ime</w:t>
                              </w:r>
                            </w:p>
                            <w:p w14:paraId="73B065CB" w14:textId="1963F319" w:rsidR="002D0A90" w:rsidRPr="00D34376" w:rsidRDefault="00981756" w:rsidP="00981756">
                              <w:pPr>
                                <w:jc w:val="center"/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D34376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ednesdays at 11am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2D0A90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february – Music/dancing</w:t>
                              </w:r>
                              <w:r w:rsidR="002D0A90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  <w:t>march – animals/dinosaurs</w:t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  <w:t>April – Easter/spring</w:t>
                              </w:r>
                              <w:r w:rsidR="00DF7019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  <w:t xml:space="preserve">lAST wED. MONTH – </w:t>
                              </w:r>
                              <w:r w:rsidR="00DF7019" w:rsidRPr="00DF7019">
                                <w:rPr>
                                  <w:caps/>
                                  <w:color w:val="auto"/>
                                </w:rPr>
                                <w:t>NURSERY rHYMES.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E4879" id="Group 282" o:spid="_x0000_s1049" style="position:absolute;margin-left:306.05pt;margin-top:20.9pt;width:245.55pt;height:146.2pt;z-index:251732480;mso-wrap-distance-left:14.4pt;mso-wrap-distance-top:3.6pt;mso-wrap-distance-right:14.4pt;mso-wrap-distance-bottom:3.6pt;mso-position-horizontal-relative:margin;mso-position-vertical-relative:margin;mso-width-relative:margin;mso-height-relative:margin" coordsize="35674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">
                <v:rect id="Rectangle 283" o:spid="_x0000_s105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" fillcolor="#a5a5a5 [2092]" strokecolor="#a5a5a5 [2092]" strokeweight="3pt">
                  <v:textbox>
                    <w:txbxContent>
                      <w:p w14:paraId="7F8F8527" w14:textId="481CCBF0" w:rsidR="00FE47F2" w:rsidRPr="00D34376" w:rsidRDefault="00FE47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D3437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Wee Wigglers</w:t>
                        </w:r>
                      </w:p>
                    </w:txbxContent>
                  </v:textbox>
                </v:rect>
                <v:shape id="Text Box 284" o:spid="_x0000_s1051" type="#_x0000_t202" style="position:absolute;top:2526;width:35674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" filled="f" strokecolor="#a5a5a5 [2092]" strokeweight="3pt">
                  <v:textbox inset=",7.2pt,,0">
                    <w:txbxContent>
                      <w:p w14:paraId="29C28DB4" w14:textId="56B1DEBD" w:rsidR="00FE47F2" w:rsidRPr="00981756" w:rsidRDefault="00D34376" w:rsidP="00981756">
                        <w:pPr>
                          <w:jc w:val="center"/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</w:pPr>
                        <w:r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Baby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/</w:t>
                        </w:r>
                        <w:r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Toddler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/</w:t>
                        </w:r>
                        <w:r w:rsid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P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re-</w:t>
                        </w:r>
                        <w:r w:rsid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K S</w:t>
                        </w:r>
                        <w:r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tory </w:t>
                        </w:r>
                        <w:r w:rsid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T</w:t>
                        </w:r>
                        <w:r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ime</w:t>
                        </w:r>
                      </w:p>
                      <w:p w14:paraId="73B065CB" w14:textId="1963F319" w:rsidR="002D0A90" w:rsidRPr="00D34376" w:rsidRDefault="00981756" w:rsidP="00981756">
                        <w:pPr>
                          <w:jc w:val="center"/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W</w:t>
                        </w:r>
                        <w:r w:rsidR="00D34376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ednesdays at 11am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2D0A90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february – Music/dancing</w:t>
                        </w:r>
                        <w:r w:rsidR="002D0A90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  <w:t>march – animals/dinosaurs</w:t>
                        </w:r>
                        <w:r w:rsidR="00624E23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  <w:t>April – Easter/spring</w:t>
                        </w:r>
                        <w:r w:rsidR="00DF7019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  <w:t xml:space="preserve">lAST wED. MONTH – </w:t>
                        </w:r>
                        <w:r w:rsidR="00DF7019" w:rsidRPr="00DF7019">
                          <w:rPr>
                            <w:caps/>
                            <w:color w:val="auto"/>
                          </w:rPr>
                          <w:t>NURSERY rHYMES.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E1216">
        <w:rPr>
          <w:noProof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4C8983E3" wp14:editId="3647B45A">
                <wp:simplePos x="0" y="0"/>
                <wp:positionH relativeFrom="margin">
                  <wp:posOffset>3876675</wp:posOffset>
                </wp:positionH>
                <wp:positionV relativeFrom="paragraph">
                  <wp:posOffset>8626475</wp:posOffset>
                </wp:positionV>
                <wp:extent cx="3495675" cy="1404620"/>
                <wp:effectExtent l="0" t="0" r="2857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2132" w14:textId="60DCC3A1" w:rsidR="00611AE9" w:rsidRDefault="00611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sign up for our monthly newsletter email</w:t>
                            </w:r>
                            <w:r w:rsidR="001D763C">
                              <w:rPr>
                                <w:sz w:val="24"/>
                                <w:szCs w:val="24"/>
                              </w:rPr>
                              <w:t xml:space="preserve"> us at director@mayvillelibrary.com or stop in to sign up with an email address.</w:t>
                            </w:r>
                          </w:p>
                          <w:p w14:paraId="34B3C53F" w14:textId="26AB6972" w:rsidR="001D763C" w:rsidRDefault="001D763C">
                            <w:r>
                              <w:rPr>
                                <w:sz w:val="24"/>
                                <w:szCs w:val="24"/>
                              </w:rPr>
                              <w:t>Limited print copies will be available at the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983E3" id="_x0000_s1052" type="#_x0000_t202" style="position:absolute;margin-left:305.25pt;margin-top:679.25pt;width:275.25pt;height:110.6pt;z-index:251747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BBJwIAAE4EAAAOAAAAZHJzL2Uyb0RvYy54bWysVNtu2zAMfR+wfxD0vtjxkrQ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">
                <v:textbox style="mso-fit-shape-to-text:t">
                  <w:txbxContent>
                    <w:p w14:paraId="094D2132" w14:textId="60DCC3A1" w:rsidR="00611AE9" w:rsidRDefault="00611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sign up for our monthly newsletter email</w:t>
                      </w:r>
                      <w:r w:rsidR="001D763C">
                        <w:rPr>
                          <w:sz w:val="24"/>
                          <w:szCs w:val="24"/>
                        </w:rPr>
                        <w:t xml:space="preserve"> us at director@mayvillelibrary.com or stop in to sign up with an email address.</w:t>
                      </w:r>
                    </w:p>
                    <w:p w14:paraId="34B3C53F" w14:textId="26AB6972" w:rsidR="001D763C" w:rsidRDefault="001D763C">
                      <w:r>
                        <w:rPr>
                          <w:sz w:val="24"/>
                          <w:szCs w:val="24"/>
                        </w:rPr>
                        <w:t>Limited print copies will be available at the library.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63C">
        <w:rPr>
          <w:noProof/>
        </w:rPr>
        <w:drawing>
          <wp:anchor distT="0" distB="0" distL="114300" distR="114300" simplePos="0" relativeHeight="251724288" behindDoc="0" locked="0" layoutInCell="1" allowOverlap="1" wp14:anchorId="462A0A45" wp14:editId="77DE9F68">
            <wp:simplePos x="0" y="0"/>
            <wp:positionH relativeFrom="margin">
              <wp:posOffset>4124325</wp:posOffset>
            </wp:positionH>
            <wp:positionV relativeFrom="paragraph">
              <wp:posOffset>6388100</wp:posOffset>
            </wp:positionV>
            <wp:extent cx="2933065" cy="2188210"/>
            <wp:effectExtent l="0" t="0" r="635" b="254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/>
                    <a:stretch/>
                  </pic:blipFill>
                  <pic:spPr bwMode="auto">
                    <a:xfrm>
                      <a:off x="0" y="0"/>
                      <a:ext cx="2933065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394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43F735" wp14:editId="32965A42">
                <wp:simplePos x="0" y="0"/>
                <wp:positionH relativeFrom="column">
                  <wp:posOffset>161925</wp:posOffset>
                </wp:positionH>
                <wp:positionV relativeFrom="paragraph">
                  <wp:posOffset>57785</wp:posOffset>
                </wp:positionV>
                <wp:extent cx="3849370" cy="914400"/>
                <wp:effectExtent l="0" t="0" r="0" b="9525"/>
                <wp:wrapNone/>
                <wp:docPr id="2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73362" w14:textId="2349D88B" w:rsidR="00BD0FE9" w:rsidRPr="00D70997" w:rsidRDefault="00B43947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0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9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0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Children’s Programs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F735" id="Text Box 38" o:spid="_x0000_s1053" type="#_x0000_t202" style="position:absolute;margin-left:12.75pt;margin-top:4.55pt;width:303.1pt;height:1in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" filled="f" fillcolor="#fffffe" stroked="f" strokecolor="#212120" insetpen="t">
                <v:textbox inset="2.88pt,2.88pt,2.88pt,2.88pt">
                  <w:txbxContent>
                    <w:p w14:paraId="72B73362" w14:textId="2349D88B" w:rsidR="00BD0FE9" w:rsidRPr="00D70997" w:rsidRDefault="00B43947" w:rsidP="00BD0FE9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0"/>
                          <w:sz w:val="64"/>
                          <w:szCs w:val="64"/>
                          <w14:textOutline w14:w="19050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9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0"/>
                          <w:sz w:val="64"/>
                          <w:szCs w:val="64"/>
                          <w14:textOutline w14:w="19050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Children’s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66E3C32A" w14:textId="38FFD235" w:rsidR="00362C52" w:rsidRPr="00362C52" w:rsidRDefault="00362C52" w:rsidP="00362C52"/>
    <w:p w14:paraId="49300788" w14:textId="3A80CF74" w:rsidR="00362C52" w:rsidRPr="00362C52" w:rsidRDefault="00051931" w:rsidP="00362C52">
      <w:r>
        <w:rPr>
          <w:noProof/>
        </w:rPr>
        <mc:AlternateContent>
          <mc:Choice Requires="wpg">
            <w:drawing>
              <wp:anchor distT="45720" distB="45720" distL="182880" distR="182880" simplePos="0" relativeHeight="251730432" behindDoc="0" locked="0" layoutInCell="1" allowOverlap="1" wp14:anchorId="72B8D86F" wp14:editId="4D116B05">
                <wp:simplePos x="0" y="0"/>
                <wp:positionH relativeFrom="margin">
                  <wp:posOffset>253365</wp:posOffset>
                </wp:positionH>
                <wp:positionV relativeFrom="margin">
                  <wp:posOffset>2478405</wp:posOffset>
                </wp:positionV>
                <wp:extent cx="3028950" cy="1723390"/>
                <wp:effectExtent l="19050" t="19050" r="19050" b="10160"/>
                <wp:wrapSquare wrapText="bothSides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723390"/>
                          <a:chOff x="0" y="-16555"/>
                          <a:chExt cx="3567448" cy="1316145"/>
                        </a:xfrm>
                        <a:solidFill>
                          <a:schemeClr val="bg1"/>
                        </a:solidFill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0" y="-16555"/>
                            <a:ext cx="3567448" cy="3047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2E1079" w14:textId="507BAF67" w:rsidR="00FE47F2" w:rsidRPr="00FE47F2" w:rsidRDefault="00FE47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FE47F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Homeschool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0" y="252695"/>
                            <a:ext cx="3567448" cy="1046895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C9477C" w14:textId="2E8392D8" w:rsidR="009A3E08" w:rsidRDefault="00051931" w:rsidP="00051931">
                              <w:pPr>
                                <w:jc w:val="center"/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D70997" w:rsidRPr="0005193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ednesdays 11am-12:30pm</w:t>
                              </w:r>
                              <w:r w:rsidR="009A3E08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2/1</w:t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Service Dog visit</w:t>
                              </w:r>
                            </w:p>
                            <w:p w14:paraId="03DAEF8C" w14:textId="7480F216" w:rsidR="00FE47F2" w:rsidRPr="00D70997" w:rsidRDefault="00624E23" w:rsidP="00051931">
                              <w:pPr>
                                <w:jc w:val="center"/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2//</w:t>
                              </w:r>
                              <w:proofErr w:type="gramStart"/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79204F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 fELTED</w:t>
                              </w:r>
                              <w:proofErr w:type="gramEnd"/>
                              <w:r w:rsidR="0079204F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sOAP W/ kIM w.</w:t>
                              </w:r>
                              <w:r w:rsidR="009A3E08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>2/15</w:t>
                              </w:r>
                              <w:r w:rsidR="00051931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 Presidents</w:t>
                              </w: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  <w:t>2/22</w:t>
                              </w:r>
                              <w:r w:rsidR="00051931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t xml:space="preserve"> Special Guest – whole grains</w:t>
                              </w:r>
                              <w:r w:rsidR="008432B3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8D86F" id="Group 279" o:spid="_x0000_s1054" style="position:absolute;margin-left:19.95pt;margin-top:195.15pt;width:238.5pt;height:135.7pt;z-index:251730432;mso-wrap-distance-left:14.4pt;mso-wrap-distance-top:3.6pt;mso-wrap-distance-right:14.4pt;mso-wrap-distance-bottom:3.6pt;mso-position-horizontal-relative:margin;mso-position-vertical-relative:margin;mso-width-relative:margin;mso-height-relative:margin" coordorigin=",-165" coordsize="35674,1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">
                <v:rect id="Rectangle 280" o:spid="_x0000_s1055" style="position:absolute;top:-165;width:35674;height: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" fillcolor="#1f3763 [1604]" strokecolor="#1f3763 [1604]" strokeweight="2.25pt">
                  <v:textbox>
                    <w:txbxContent>
                      <w:p w14:paraId="412E1079" w14:textId="507BAF67" w:rsidR="00FE47F2" w:rsidRPr="00FE47F2" w:rsidRDefault="00FE47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FE47F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Homeschool Group</w:t>
                        </w:r>
                      </w:p>
                    </w:txbxContent>
                  </v:textbox>
                </v:rect>
                <v:shape id="Text Box 281" o:spid="_x0000_s1056" type="#_x0000_t202" style="position:absolute;top:2526;width:35674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" filled="f" strokecolor="#1f3763 [1604]" strokeweight="2.25pt">
                  <v:textbox inset=",7.2pt,,0">
                    <w:txbxContent>
                      <w:p w14:paraId="22C9477C" w14:textId="2E8392D8" w:rsidR="009A3E08" w:rsidRDefault="00051931" w:rsidP="00051931">
                        <w:pPr>
                          <w:jc w:val="center"/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W</w:t>
                        </w:r>
                        <w:r w:rsidR="00D70997" w:rsidRPr="0005193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ednesdays 11am-12:30pm</w:t>
                        </w:r>
                        <w:r w:rsidR="009A3E08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 w:rsidR="00624E23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2/1</w:t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Service Dog visit</w:t>
                        </w:r>
                      </w:p>
                      <w:p w14:paraId="03DAEF8C" w14:textId="7480F216" w:rsidR="00FE47F2" w:rsidRPr="00D70997" w:rsidRDefault="00624E23" w:rsidP="00051931">
                        <w:pPr>
                          <w:jc w:val="center"/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2//</w:t>
                        </w:r>
                        <w:proofErr w:type="gramStart"/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8</w:t>
                        </w:r>
                        <w:r w:rsidR="0079204F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 fELTED</w:t>
                        </w:r>
                        <w:proofErr w:type="gramEnd"/>
                        <w:r w:rsidR="0079204F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sOAP W/ kIM w.</w:t>
                        </w:r>
                        <w:r w:rsidR="009A3E08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>2/15</w:t>
                        </w:r>
                        <w:r w:rsidR="00051931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 Presidents</w:t>
                        </w: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  <w:t>2/22</w:t>
                        </w:r>
                        <w:r w:rsidR="00051931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t xml:space="preserve"> Special Guest – whole grains</w:t>
                        </w:r>
                        <w:r w:rsidR="008432B3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28384" behindDoc="0" locked="0" layoutInCell="1" allowOverlap="1" wp14:anchorId="0138CB46" wp14:editId="30437EE0">
                <wp:simplePos x="0" y="0"/>
                <wp:positionH relativeFrom="margin">
                  <wp:posOffset>272861</wp:posOffset>
                </wp:positionH>
                <wp:positionV relativeFrom="margin">
                  <wp:posOffset>692521</wp:posOffset>
                </wp:positionV>
                <wp:extent cx="3009265" cy="1678940"/>
                <wp:effectExtent l="19050" t="19050" r="19685" b="16510"/>
                <wp:wrapSquare wrapText="bothSides"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1678940"/>
                          <a:chOff x="0" y="42061"/>
                          <a:chExt cx="3567448" cy="1048044"/>
                        </a:xfrm>
                        <a:solidFill>
                          <a:schemeClr val="bg1"/>
                        </a:solidFill>
                      </wpg:grpSpPr>
                      <wps:wsp>
                        <wps:cNvPr id="277" name="Rectangle 277"/>
                        <wps:cNvSpPr/>
                        <wps:spPr>
                          <a:xfrm>
                            <a:off x="0" y="4206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C2465" w14:textId="02402153" w:rsidR="00D416BD" w:rsidRPr="00D416BD" w:rsidRDefault="00D416B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D416B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Story Hour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0" y="312666"/>
                            <a:ext cx="3567448" cy="777439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7BEC1" w14:textId="10AAD841" w:rsidR="00D416BD" w:rsidRPr="002D0A90" w:rsidRDefault="00981756" w:rsidP="00981756">
                              <w:pPr>
                                <w:jc w:val="center"/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re-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K</w:t>
                              </w:r>
                              <w:r w:rsidR="002D0A90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D416BD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lement</w:t>
                              </w:r>
                              <w:r w:rsidR="004C51F9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D416BD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ry</w:t>
                              </w:r>
                              <w:r w:rsidR="00F6337E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children</w:t>
                              </w:r>
                              <w:r w:rsidR="00F6337E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F6337E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ost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F6337E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ondays 4pm-5pm</w:t>
                              </w:r>
                              <w:r w:rsidR="00F6337E"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2/</w:t>
                              </w:r>
                              <w:proofErr w:type="gramStart"/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6  polar</w:t>
                              </w:r>
                              <w:proofErr w:type="gramEnd"/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 xml:space="preserve"> bears/penguins</w:t>
                              </w:r>
                              <w:r w:rsidR="002D0A90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br/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2/13  valentine’s day</w:t>
                              </w:r>
                              <w:r w:rsidR="002D0A90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br/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2/20 library closed</w:t>
                              </w:r>
                              <w:r w:rsidR="002D0A90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br/>
                              </w:r>
                              <w:r w:rsidR="00624E23">
                                <w:rPr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2/27  dr. seuss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8CB46" id="Group 276" o:spid="_x0000_s1057" style="position:absolute;margin-left:21.5pt;margin-top:54.55pt;width:236.95pt;height:132.2pt;z-index:251728384;mso-wrap-distance-left:14.4pt;mso-wrap-distance-top:3.6pt;mso-wrap-distance-right:14.4pt;mso-wrap-distance-bottom:3.6pt;mso-position-horizontal-relative:margin;mso-position-vertical-relative:margin;mso-width-relative:margin;mso-height-relative:margin" coordorigin=",420" coordsize="35674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">
                <v:rect id="Rectangle 277" o:spid="_x0000_s1058" style="position:absolute;top:420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" fillcolor="#c00000" strokecolor="#c00000" strokeweight="2.25pt">
                  <v:textbox>
                    <w:txbxContent>
                      <w:p w14:paraId="462C2465" w14:textId="02402153" w:rsidR="00D416BD" w:rsidRPr="00D416BD" w:rsidRDefault="00D416B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D416B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Story Hour</w:t>
                        </w:r>
                      </w:p>
                    </w:txbxContent>
                  </v:textbox>
                </v:rect>
                <v:shape id="Text Box 278" o:spid="_x0000_s1059" type="#_x0000_t202" style="position:absolute;top:3126;width:35674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" filled="f" strokecolor="#c00000" strokeweight="2.25pt">
                  <v:textbox inset=",7.2pt,,0">
                    <w:txbxContent>
                      <w:p w14:paraId="3527BEC1" w14:textId="10AAD841" w:rsidR="00D416BD" w:rsidRPr="002D0A90" w:rsidRDefault="00981756" w:rsidP="00981756">
                        <w:pPr>
                          <w:jc w:val="center"/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P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re-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K</w:t>
                        </w:r>
                        <w:r w:rsidR="002D0A90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E</w:t>
                        </w:r>
                        <w:r w:rsidR="00D416BD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lement</w:t>
                        </w:r>
                        <w:r w:rsidR="004C51F9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a</w:t>
                        </w:r>
                        <w:r w:rsidR="00D416BD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ry</w:t>
                        </w:r>
                        <w:r w:rsidR="00F6337E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children</w:t>
                        </w:r>
                        <w:r w:rsidR="00F6337E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M</w:t>
                        </w:r>
                        <w:r w:rsidR="00F6337E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ost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M</w:t>
                        </w:r>
                        <w:r w:rsidR="00F6337E" w:rsidRPr="0098175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ondays 4pm-5pm</w:t>
                        </w:r>
                        <w:r w:rsidR="00F6337E"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>2/</w:t>
                        </w:r>
                        <w:proofErr w:type="gramStart"/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>6  polar</w:t>
                        </w:r>
                        <w:proofErr w:type="gramEnd"/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 xml:space="preserve"> bears/penguins</w:t>
                        </w:r>
                        <w:r w:rsidR="002D0A90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br/>
                        </w:r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>2/13  valentine’s day</w:t>
                        </w:r>
                        <w:r w:rsidR="002D0A90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br/>
                        </w:r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>2/20 library closed</w:t>
                        </w:r>
                        <w:r w:rsidR="002D0A90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br/>
                        </w:r>
                        <w:r w:rsidR="00624E23">
                          <w:rPr>
                            <w:caps/>
                            <w:color w:val="auto"/>
                            <w:sz w:val="22"/>
                            <w:szCs w:val="22"/>
                          </w:rPr>
                          <w:t>2/27  dr. seuss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946F683" w14:textId="70A26AD2" w:rsidR="00362C52" w:rsidRPr="00362C52" w:rsidRDefault="00362C52" w:rsidP="00362C52"/>
    <w:p w14:paraId="7859E980" w14:textId="317EE9B9" w:rsidR="00362C52" w:rsidRPr="00362C52" w:rsidRDefault="002B7CE6" w:rsidP="00362C52">
      <w:r>
        <w:rPr>
          <w:noProof/>
        </w:rPr>
        <w:drawing>
          <wp:anchor distT="0" distB="0" distL="114300" distR="114300" simplePos="0" relativeHeight="251735552" behindDoc="0" locked="0" layoutInCell="1" allowOverlap="1" wp14:anchorId="0A7EA599" wp14:editId="28672BF9">
            <wp:simplePos x="0" y="0"/>
            <wp:positionH relativeFrom="margin">
              <wp:posOffset>4236357</wp:posOffset>
            </wp:positionH>
            <wp:positionV relativeFrom="paragraph">
              <wp:posOffset>47691</wp:posOffset>
            </wp:positionV>
            <wp:extent cx="2386940" cy="1790205"/>
            <wp:effectExtent l="0" t="0" r="0" b="635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40" cy="179020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D2A2" w14:textId="741CDB1B" w:rsidR="00362C52" w:rsidRPr="00362C52" w:rsidRDefault="00051931" w:rsidP="00362C52">
      <w:r>
        <w:rPr>
          <w:noProof/>
        </w:rPr>
        <mc:AlternateContent>
          <mc:Choice Requires="wpg">
            <w:drawing>
              <wp:anchor distT="45720" distB="45720" distL="182880" distR="182880" simplePos="0" relativeHeight="251756032" behindDoc="0" locked="0" layoutInCell="1" allowOverlap="1" wp14:anchorId="2118C893" wp14:editId="190EA5B5">
                <wp:simplePos x="0" y="0"/>
                <wp:positionH relativeFrom="margin">
                  <wp:posOffset>253110</wp:posOffset>
                </wp:positionH>
                <wp:positionV relativeFrom="margin">
                  <wp:posOffset>4599363</wp:posOffset>
                </wp:positionV>
                <wp:extent cx="3009265" cy="2522220"/>
                <wp:effectExtent l="19050" t="19050" r="19685" b="1143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2522220"/>
                          <a:chOff x="0" y="42061"/>
                          <a:chExt cx="3567448" cy="1048044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206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36793" w14:textId="141BAB67" w:rsidR="003608F9" w:rsidRPr="00D416BD" w:rsidRDefault="003608F9" w:rsidP="003608F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Service Projects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12666"/>
                            <a:ext cx="3567448" cy="777439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94DD2" w14:textId="24AEBF46" w:rsidR="003608F9" w:rsidRPr="00981756" w:rsidRDefault="003608F9" w:rsidP="00981756">
                              <w:pPr>
                                <w:pStyle w:val="Subtitle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The homeschool group does monthly service projects to benefit the community.  </w:t>
                              </w:r>
                            </w:p>
                            <w:p w14:paraId="5EECB279" w14:textId="40525BB0" w:rsidR="003608F9" w:rsidRPr="00981756" w:rsidRDefault="00981756" w:rsidP="00981756">
                              <w:pPr>
                                <w:pStyle w:val="Subtitle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his month they are </w:t>
                              </w:r>
                              <w:proofErr w:type="gramStart"/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collecting  new</w:t>
                              </w:r>
                              <w:proofErr w:type="gramEnd"/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 baby items (blankets, toys, size 3+ diapers, formula, bibs, clothing, bath items, and bottles) for the Options </w:t>
                              </w:r>
                              <w:r w:rsidR="00051994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are </w:t>
                              </w:r>
                              <w:r w:rsidR="00051994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enter in</w:t>
                              </w:r>
                              <w:r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 J</w:t>
                              </w:r>
                              <w:r w:rsidR="003608F9"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amestown, </w:t>
                              </w:r>
                              <w:r w:rsidRPr="00981756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8C893" id="Group 9" o:spid="_x0000_s1060" style="position:absolute;margin-left:19.95pt;margin-top:362.15pt;width:236.95pt;height:198.6pt;z-index:251756032;mso-wrap-distance-left:14.4pt;mso-wrap-distance-top:3.6pt;mso-wrap-distance-right:14.4pt;mso-wrap-distance-bottom:3.6pt;mso-position-horizontal-relative:margin;mso-position-vertical-relative:margin;mso-width-relative:margin;mso-height-relative:margin" coordorigin=",420" coordsize="35674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">
                <v:rect id="Rectangle 10" o:spid="_x0000_s1061" style="position:absolute;top:420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" fillcolor="#c00000" strokecolor="#c00000" strokeweight="2.25pt">
                  <v:textbox>
                    <w:txbxContent>
                      <w:p w14:paraId="5FB36793" w14:textId="141BAB67" w:rsidR="003608F9" w:rsidRPr="00D416BD" w:rsidRDefault="003608F9" w:rsidP="003608F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Service Projects</w:t>
                        </w:r>
                      </w:p>
                    </w:txbxContent>
                  </v:textbox>
                </v:rect>
                <v:shape id="Text Box 11" o:spid="_x0000_s1062" type="#_x0000_t202" style="position:absolute;top:3126;width:35674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" filled="f" strokecolor="#c00000" strokeweight="2.25pt">
                  <v:textbox inset=",7.2pt,,0">
                    <w:txbxContent>
                      <w:p w14:paraId="00994DD2" w14:textId="24AEBF46" w:rsidR="003608F9" w:rsidRPr="00981756" w:rsidRDefault="003608F9" w:rsidP="00981756">
                        <w:pPr>
                          <w:pStyle w:val="Subtitle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The homeschool group does monthly service projects to benefit the community.  </w:t>
                        </w:r>
                      </w:p>
                      <w:p w14:paraId="5EECB279" w14:textId="40525BB0" w:rsidR="003608F9" w:rsidRPr="00981756" w:rsidRDefault="00981756" w:rsidP="00981756">
                        <w:pPr>
                          <w:pStyle w:val="Subtitle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T</w:t>
                        </w:r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his month they are </w:t>
                        </w:r>
                        <w:proofErr w:type="gramStart"/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collecting  new</w:t>
                        </w:r>
                        <w:proofErr w:type="gramEnd"/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baby items (blankets, toys, size 3+ diapers, formula, bibs, clothing, bath items, and bottles) for the Options </w:t>
                        </w:r>
                        <w:r w:rsidR="00051994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are </w:t>
                        </w:r>
                        <w:r w:rsidR="00051994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enter in</w:t>
                        </w:r>
                        <w:r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J</w:t>
                        </w:r>
                        <w:r w:rsidR="003608F9"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amestown, </w:t>
                        </w:r>
                        <w:r w:rsidRPr="00981756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NY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92ECBB2" w14:textId="23493D57" w:rsidR="00362C52" w:rsidRPr="00362C52" w:rsidRDefault="00362C52" w:rsidP="00362C52"/>
    <w:p w14:paraId="4BC2E5A2" w14:textId="049997AB" w:rsidR="00362C52" w:rsidRPr="00362C52" w:rsidRDefault="00362C52" w:rsidP="00362C52"/>
    <w:p w14:paraId="32BD3905" w14:textId="479B60AB" w:rsidR="00362C52" w:rsidRPr="00362C52" w:rsidRDefault="00362C52" w:rsidP="00362C52"/>
    <w:p w14:paraId="025F8CA2" w14:textId="14727A0E" w:rsidR="00362C52" w:rsidRPr="00362C52" w:rsidRDefault="00362C52" w:rsidP="00362C52"/>
    <w:p w14:paraId="4F390F5F" w14:textId="68FD51BE" w:rsidR="00362C52" w:rsidRPr="00362C52" w:rsidRDefault="00362C52" w:rsidP="00362C52"/>
    <w:p w14:paraId="7F514523" w14:textId="4BAEDC3E" w:rsidR="00362C52" w:rsidRPr="00362C52" w:rsidRDefault="00362C52" w:rsidP="00362C52"/>
    <w:p w14:paraId="18C1B0BD" w14:textId="584A0AE9" w:rsidR="00362C52" w:rsidRPr="00362C52" w:rsidRDefault="00362C52" w:rsidP="00362C52"/>
    <w:p w14:paraId="53023ECB" w14:textId="02F903BB" w:rsidR="00362C52" w:rsidRDefault="00362C52" w:rsidP="00362C52"/>
    <w:p w14:paraId="262A9CFC" w14:textId="4E88718B" w:rsidR="00362C52" w:rsidRDefault="00362C52" w:rsidP="00362C52"/>
    <w:p w14:paraId="4BAD4357" w14:textId="34E47906" w:rsidR="00362C52" w:rsidRDefault="00362C52" w:rsidP="00362C52"/>
    <w:p w14:paraId="202D7CC4" w14:textId="274B6295" w:rsidR="00362C52" w:rsidRDefault="00362C52" w:rsidP="00362C52"/>
    <w:p w14:paraId="17070C3C" w14:textId="7BE51198" w:rsidR="00362C52" w:rsidRPr="00362C52" w:rsidRDefault="00362C52" w:rsidP="00362C52"/>
    <w:p w14:paraId="7F42ACE6" w14:textId="5EAD6F39" w:rsidR="00362C52" w:rsidRPr="00362C52" w:rsidRDefault="00362C52" w:rsidP="00362C52"/>
    <w:p w14:paraId="6CD12904" w14:textId="2F01A50E" w:rsidR="00362C52" w:rsidRDefault="00362C52" w:rsidP="00362C52"/>
    <w:p w14:paraId="79B6147E" w14:textId="66A658EE" w:rsidR="00362C52" w:rsidRDefault="002B7CE6" w:rsidP="00362C52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809010" wp14:editId="61F7D7B6">
                <wp:simplePos x="0" y="0"/>
                <wp:positionH relativeFrom="margin">
                  <wp:posOffset>4288790</wp:posOffset>
                </wp:positionH>
                <wp:positionV relativeFrom="paragraph">
                  <wp:posOffset>11364</wp:posOffset>
                </wp:positionV>
                <wp:extent cx="2771775" cy="2343150"/>
                <wp:effectExtent l="0" t="0" r="0" b="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1CD6" w14:textId="76F4B94C" w:rsidR="00F07BE3" w:rsidRDefault="00F07BE3" w:rsidP="00F07BE3">
                            <w:pP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>library hours</w:t>
                            </w:r>
                          </w:p>
                          <w:p w14:paraId="257584A8" w14:textId="10E39EEE" w:rsidR="00F07BE3" w:rsidRDefault="00F07BE3" w:rsidP="00F07BE3">
                            <w:pP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>Monday: 10am-7pm</w:t>
                            </w: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  <w:t>tuesday: 11am-5pm</w:t>
                            </w: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  <w:t>wednesday: 10am-5pm</w:t>
                            </w: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  <w:t>thursday: 11am-7pm</w:t>
                            </w: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  <w:t>friday: 11am-5pm</w:t>
                            </w:r>
                          </w:p>
                          <w:p w14:paraId="0754BDF2" w14:textId="09E07A3D" w:rsidR="00F07BE3" w:rsidRDefault="00F07BE3" w:rsidP="00F07BE3">
                            <w:pP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>Saturday: 10am-1pm</w:t>
                            </w: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  <w:t>sunday: closed</w:t>
                            </w:r>
                          </w:p>
                          <w:p w14:paraId="03BE2080" w14:textId="2FF173AA" w:rsidR="00F07BE3" w:rsidRDefault="00F07BE3" w:rsidP="00F07BE3">
                            <w:pP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5CEF1E31" w14:textId="6AC502B8" w:rsidR="00F07BE3" w:rsidRPr="00BB7C7C" w:rsidRDefault="00F07BE3" w:rsidP="00F07BE3">
                            <w:pP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 xml:space="preserve">library closed: </w:t>
                            </w:r>
                            <w:r w:rsidR="00624E23"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>February 20</w:t>
                            </w:r>
                            <w:r w:rsidR="00AC2A6C"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br/>
                            </w:r>
                            <w:r w:rsidR="00AC2A6C"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="00AC2A6C"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="00AC2A6C"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9010" id="Text Box 295" o:spid="_x0000_s1063" type="#_x0000_t202" style="position:absolute;margin-left:337.7pt;margin-top:.9pt;width:218.25pt;height:184.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" filled="f" stroked="f" strokeweight=".5pt">
                <v:textbox inset=",7.2pt,,0">
                  <w:txbxContent>
                    <w:p w14:paraId="5BEE1CD6" w14:textId="76F4B94C" w:rsidR="00F07BE3" w:rsidRDefault="00F07BE3" w:rsidP="00F07BE3">
                      <w:pPr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t>library hours</w:t>
                      </w:r>
                    </w:p>
                    <w:p w14:paraId="257584A8" w14:textId="10E39EEE" w:rsidR="00F07BE3" w:rsidRDefault="00F07BE3" w:rsidP="00F07BE3">
                      <w:pPr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t>Monday: 10am-7pm</w:t>
                      </w: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  <w:t>tuesday: 11am-5pm</w:t>
                      </w: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  <w:t>wednesday: 10am-5pm</w:t>
                      </w: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  <w:t>thursday: 11am-7pm</w:t>
                      </w: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  <w:t>friday: 11am-5pm</w:t>
                      </w:r>
                    </w:p>
                    <w:p w14:paraId="0754BDF2" w14:textId="09E07A3D" w:rsidR="00F07BE3" w:rsidRDefault="00F07BE3" w:rsidP="00F07BE3">
                      <w:pPr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t>Saturday: 10am-1pm</w:t>
                      </w: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  <w:t>sunday: closed</w:t>
                      </w:r>
                    </w:p>
                    <w:p w14:paraId="03BE2080" w14:textId="2FF173AA" w:rsidR="00F07BE3" w:rsidRDefault="00F07BE3" w:rsidP="00F07BE3">
                      <w:pPr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5CEF1E31" w14:textId="6AC502B8" w:rsidR="00F07BE3" w:rsidRPr="00BB7C7C" w:rsidRDefault="00F07BE3" w:rsidP="00F07BE3">
                      <w:pPr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t xml:space="preserve">library closed: </w:t>
                      </w:r>
                      <w:r w:rsidR="00624E23">
                        <w:rPr>
                          <w:caps/>
                          <w:color w:val="auto"/>
                          <w:sz w:val="26"/>
                          <w:szCs w:val="26"/>
                        </w:rPr>
                        <w:t>February 20</w:t>
                      </w:r>
                      <w:r w:rsidR="00AC2A6C">
                        <w:rPr>
                          <w:caps/>
                          <w:color w:val="auto"/>
                          <w:sz w:val="26"/>
                          <w:szCs w:val="26"/>
                        </w:rPr>
                        <w:br/>
                      </w:r>
                      <w:r w:rsidR="00AC2A6C">
                        <w:rPr>
                          <w:caps/>
                          <w:color w:val="auto"/>
                          <w:sz w:val="26"/>
                          <w:szCs w:val="26"/>
                        </w:rPr>
                        <w:tab/>
                      </w:r>
                      <w:r w:rsidR="00AC2A6C">
                        <w:rPr>
                          <w:caps/>
                          <w:color w:val="auto"/>
                          <w:sz w:val="26"/>
                          <w:szCs w:val="26"/>
                        </w:rPr>
                        <w:tab/>
                      </w:r>
                      <w:r w:rsidR="00AC2A6C">
                        <w:rPr>
                          <w:caps/>
                          <w:color w:val="auto"/>
                          <w:sz w:val="26"/>
                          <w:szCs w:val="26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352EB" w14:textId="2DB41B57" w:rsidR="00362C52" w:rsidRDefault="00362C52" w:rsidP="00362C52"/>
    <w:p w14:paraId="46F14BA2" w14:textId="2418A31A" w:rsidR="00362C52" w:rsidRDefault="00362C52" w:rsidP="00362C52"/>
    <w:p w14:paraId="451D5328" w14:textId="6310CB30" w:rsidR="00362C52" w:rsidRDefault="00362C52" w:rsidP="00362C52"/>
    <w:p w14:paraId="14C0CC25" w14:textId="12C1E36E" w:rsidR="00362C52" w:rsidRDefault="00362C52" w:rsidP="00362C52"/>
    <w:p w14:paraId="7AD8A85C" w14:textId="4679334E" w:rsidR="00362C52" w:rsidRDefault="00362C52" w:rsidP="00362C52"/>
    <w:p w14:paraId="2E275575" w14:textId="2EB447D6" w:rsidR="00362C52" w:rsidRPr="00362C52" w:rsidRDefault="00362C52" w:rsidP="00362C52"/>
    <w:p w14:paraId="6633C5D0" w14:textId="15D65BD4" w:rsidR="00362C52" w:rsidRPr="00362C52" w:rsidRDefault="00362C52" w:rsidP="00362C52"/>
    <w:p w14:paraId="7519DD26" w14:textId="5990BDFD" w:rsidR="00362C52" w:rsidRPr="00362C52" w:rsidRDefault="00362C52" w:rsidP="00362C52"/>
    <w:p w14:paraId="2029369A" w14:textId="19AD54F4" w:rsidR="00362C52" w:rsidRPr="00362C52" w:rsidRDefault="00362C52" w:rsidP="00362C52"/>
    <w:p w14:paraId="3FC85BEC" w14:textId="7FFF8358" w:rsidR="00362C52" w:rsidRPr="00362C52" w:rsidRDefault="00362C52" w:rsidP="00362C52"/>
    <w:p w14:paraId="06BCD92F" w14:textId="4B54EF53" w:rsidR="00362C52" w:rsidRPr="00362C52" w:rsidRDefault="00362C52" w:rsidP="00362C52"/>
    <w:p w14:paraId="7D259815" w14:textId="71849389" w:rsidR="00362C52" w:rsidRPr="00362C52" w:rsidRDefault="00362C52" w:rsidP="00362C52"/>
    <w:p w14:paraId="3E4DA845" w14:textId="2D4CB1D7" w:rsidR="00362C52" w:rsidRPr="00362C52" w:rsidRDefault="00362C52" w:rsidP="00362C52"/>
    <w:p w14:paraId="79082D1E" w14:textId="4B4B673E" w:rsidR="00362C52" w:rsidRPr="00362C52" w:rsidRDefault="00362C52" w:rsidP="00362C52"/>
    <w:p w14:paraId="6E3C7528" w14:textId="688C8CFB" w:rsidR="00362C52" w:rsidRPr="00362C52" w:rsidRDefault="00362C52" w:rsidP="00362C52"/>
    <w:p w14:paraId="3AE1A065" w14:textId="59F1E6CB" w:rsidR="00362C52" w:rsidRPr="00362C52" w:rsidRDefault="00362C52" w:rsidP="00362C52"/>
    <w:p w14:paraId="4A817900" w14:textId="03B93682" w:rsidR="00362C52" w:rsidRDefault="00362C52" w:rsidP="00362C52"/>
    <w:p w14:paraId="4726857C" w14:textId="20C911C5" w:rsidR="00362C52" w:rsidRDefault="00362C52" w:rsidP="00362C52"/>
    <w:p w14:paraId="2629D27D" w14:textId="040DEFD5" w:rsidR="00362C52" w:rsidRDefault="002B7CE6" w:rsidP="00362C52">
      <w:r>
        <w:rPr>
          <w:noProof/>
        </w:rPr>
        <mc:AlternateContent>
          <mc:Choice Requires="wpg">
            <w:drawing>
              <wp:anchor distT="45720" distB="45720" distL="182880" distR="182880" simplePos="0" relativeHeight="251753984" behindDoc="0" locked="0" layoutInCell="1" allowOverlap="1" wp14:anchorId="45F16EEF" wp14:editId="7C1B3B7A">
                <wp:simplePos x="0" y="0"/>
                <wp:positionH relativeFrom="margin">
                  <wp:posOffset>252730</wp:posOffset>
                </wp:positionH>
                <wp:positionV relativeFrom="margin">
                  <wp:posOffset>7461250</wp:posOffset>
                </wp:positionV>
                <wp:extent cx="3114040" cy="1999615"/>
                <wp:effectExtent l="19050" t="19050" r="10160" b="196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1999615"/>
                          <a:chOff x="0" y="42061"/>
                          <a:chExt cx="3567448" cy="1095071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4206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B8F79" w14:textId="73B88EC1" w:rsidR="00755F96" w:rsidRPr="00D416BD" w:rsidRDefault="00755F96" w:rsidP="00755F9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Library Cat: Bad Kitty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312666"/>
                            <a:ext cx="3567448" cy="824466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5810AB" w14:textId="7DCFCAED" w:rsidR="00755F96" w:rsidRPr="00981756" w:rsidRDefault="00981756" w:rsidP="00755F96">
                              <w:pP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ids we need your help! 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ad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itty, our library </w:t>
                              </w:r>
                              <w:proofErr w:type="gramStart"/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cat,  is</w:t>
                              </w:r>
                              <w:proofErr w:type="gramEnd"/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 getting into mischief! 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f you see her when you visit the library, let the staff know where she is and you will get a small prize! 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emember – don’t touch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ad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475865" w:rsidRPr="0098175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itty,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 xml:space="preserve">she is still learning her </w:t>
                              </w:r>
                              <w:r w:rsidR="00051994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4"/>
                                  <w:szCs w:val="24"/>
                                </w:rPr>
                                <w:t>ibrary manners.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16EEF" id="Group 3" o:spid="_x0000_s1064" style="position:absolute;margin-left:19.9pt;margin-top:587.5pt;width:245.2pt;height:157.45pt;z-index:251753984;mso-wrap-distance-left:14.4pt;mso-wrap-distance-top:3.6pt;mso-wrap-distance-right:14.4pt;mso-wrap-distance-bottom:3.6pt;mso-position-horizontal-relative:margin;mso-position-vertical-relative:margin;mso-width-relative:margin;mso-height-relative:margin" coordorigin=",420" coordsize="35674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">
                <v:rect id="Rectangle 5" o:spid="_x0000_s1065" style="position:absolute;top:420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" fillcolor="black [3213]" strokecolor="black [3213]" strokeweight="2.25pt">
                  <v:textbox>
                    <w:txbxContent>
                      <w:p w14:paraId="3E0B8F79" w14:textId="73B88EC1" w:rsidR="00755F96" w:rsidRPr="00D416BD" w:rsidRDefault="00755F96" w:rsidP="00755F9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Library Cat: Bad Kitty</w:t>
                        </w:r>
                      </w:p>
                    </w:txbxContent>
                  </v:textbox>
                </v:rect>
                <v:shape id="Text Box 7" o:spid="_x0000_s1066" type="#_x0000_t202" style="position:absolute;top:3126;width:35674;height:8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" filled="f" strokecolor="black [3213]" strokeweight="2.25pt">
                  <v:textbox inset=",7.2pt,,0">
                    <w:txbxContent>
                      <w:p w14:paraId="7D5810AB" w14:textId="7DCFCAED" w:rsidR="00755F96" w:rsidRPr="00981756" w:rsidRDefault="00981756" w:rsidP="00755F96">
                        <w:pP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K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ids we need your help! 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B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K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itty, our library </w:t>
                        </w:r>
                        <w:proofErr w:type="gramStart"/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cat,  is</w:t>
                        </w:r>
                        <w:proofErr w:type="gramEnd"/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 getting into mischief! 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I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f you see her when you visit the library, let the staff know where she is and you will get a small prize! 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R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emember – don’t touch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B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K</w:t>
                        </w:r>
                        <w:r w:rsidR="00475865" w:rsidRPr="00981756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itty,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 xml:space="preserve">she is still learning her </w:t>
                        </w:r>
                        <w:r w:rsidR="00051994"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4"/>
                            <w:szCs w:val="24"/>
                          </w:rPr>
                          <w:t>ibrary manners.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50CEB4B" w14:textId="15362F1F" w:rsidR="00362C52" w:rsidRPr="00362C52" w:rsidRDefault="00362C52" w:rsidP="00362C52"/>
    <w:p w14:paraId="33B4A3A8" w14:textId="67B9CDE2" w:rsidR="00362C52" w:rsidRPr="00362C52" w:rsidRDefault="00362C52" w:rsidP="00362C52"/>
    <w:p w14:paraId="3043D7B8" w14:textId="3F247BEE" w:rsidR="00362C52" w:rsidRPr="00362C52" w:rsidRDefault="00362C52" w:rsidP="00362C52"/>
    <w:p w14:paraId="59567EDA" w14:textId="3D249CC9" w:rsidR="00362C52" w:rsidRPr="00362C52" w:rsidRDefault="00362C52" w:rsidP="00362C52"/>
    <w:p w14:paraId="42663A5A" w14:textId="2A4DBC63" w:rsidR="00362C52" w:rsidRPr="00362C52" w:rsidRDefault="00362C52" w:rsidP="00362C52"/>
    <w:p w14:paraId="3A6D0565" w14:textId="3BFBD22E" w:rsidR="00362C52" w:rsidRPr="00362C52" w:rsidRDefault="00362C52" w:rsidP="00362C52"/>
    <w:p w14:paraId="322335E8" w14:textId="2DA6E0BB" w:rsidR="00362C52" w:rsidRPr="00362C52" w:rsidRDefault="00362C52" w:rsidP="00362C52"/>
    <w:p w14:paraId="7477AFD8" w14:textId="0EA50FA0" w:rsidR="00362C52" w:rsidRPr="00362C52" w:rsidRDefault="002B7CE6" w:rsidP="00362C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093AB932" wp14:editId="3BC5B9C5">
                <wp:simplePos x="0" y="0"/>
                <wp:positionH relativeFrom="column">
                  <wp:posOffset>1148715</wp:posOffset>
                </wp:positionH>
                <wp:positionV relativeFrom="paragraph">
                  <wp:posOffset>80010</wp:posOffset>
                </wp:positionV>
                <wp:extent cx="4987290" cy="640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9771" w14:textId="1C5ECABA" w:rsidR="002B7CE6" w:rsidRPr="002B7CE6" w:rsidRDefault="002B7CE6">
                            <w:pPr>
                              <w:rPr>
                                <w:color w:val="E7E6E6" w:themeColor="background2"/>
                                <w:sz w:val="72"/>
                                <w:szCs w:val="72"/>
                              </w:rPr>
                            </w:pPr>
                            <w:r w:rsidRPr="002B7CE6">
                              <w:rPr>
                                <w:color w:val="E7E6E6" w:themeColor="background2"/>
                                <w:sz w:val="72"/>
                                <w:szCs w:val="72"/>
                              </w:rPr>
                              <w:t>Community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B932" id="_x0000_s1067" type="#_x0000_t202" style="position:absolute;margin-left:90.45pt;margin-top:6.3pt;width:392.7pt;height:50.4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" filled="f" stroked="f">
                <v:textbox>
                  <w:txbxContent>
                    <w:p w14:paraId="4EDF9771" w14:textId="1C5ECABA" w:rsidR="002B7CE6" w:rsidRPr="002B7CE6" w:rsidRDefault="002B7CE6">
                      <w:pPr>
                        <w:rPr>
                          <w:color w:val="E7E6E6" w:themeColor="background2"/>
                          <w:sz w:val="72"/>
                          <w:szCs w:val="72"/>
                        </w:rPr>
                      </w:pPr>
                      <w:r w:rsidRPr="002B7CE6">
                        <w:rPr>
                          <w:color w:val="E7E6E6" w:themeColor="background2"/>
                          <w:sz w:val="72"/>
                          <w:szCs w:val="72"/>
                        </w:rPr>
                        <w:t>Community 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4A47FA0" wp14:editId="2B749D8C">
                <wp:simplePos x="0" y="0"/>
                <wp:positionH relativeFrom="margin">
                  <wp:align>right</wp:align>
                </wp:positionH>
                <wp:positionV relativeFrom="paragraph">
                  <wp:posOffset>69198</wp:posOffset>
                </wp:positionV>
                <wp:extent cx="7307580" cy="724394"/>
                <wp:effectExtent l="0" t="0" r="7620" b="0"/>
                <wp:wrapNone/>
                <wp:docPr id="3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7580" cy="724394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4E271" w14:textId="3E729E56" w:rsidR="002B7CE6" w:rsidRPr="002B7CE6" w:rsidRDefault="002B7CE6" w:rsidP="002B7CE6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color w:val="FFFFF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7FA0" id="Rectangle 157" o:spid="_x0000_s1068" style="position:absolute;margin-left:524.2pt;margin-top:5.45pt;width:575.4pt;height:57.05pt;z-index:251765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" fillcolor="#a49481" stroked="f" strokecolor="#212120" insetpen="t">
                <v:shadow color="#dcd6d4"/>
                <v:textbox inset="2.88pt,2.88pt,2.88pt,2.88pt">
                  <w:txbxContent>
                    <w:p w14:paraId="7384E271" w14:textId="3E729E56" w:rsidR="002B7CE6" w:rsidRPr="002B7CE6" w:rsidRDefault="002B7CE6" w:rsidP="002B7CE6">
                      <w:pPr>
                        <w:widowControl w:val="0"/>
                        <w:spacing w:line="300" w:lineRule="exact"/>
                        <w:rPr>
                          <w:b/>
                          <w:bCs/>
                          <w:color w:val="FFFFFE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23F19" w14:textId="57079DBA" w:rsidR="00362C52" w:rsidRPr="00362C52" w:rsidRDefault="00362C52" w:rsidP="00362C52"/>
    <w:p w14:paraId="5F91154C" w14:textId="6FAB19A6" w:rsidR="00362C52" w:rsidRPr="00362C52" w:rsidRDefault="00362C52" w:rsidP="00362C52"/>
    <w:p w14:paraId="5C679352" w14:textId="37E5A187" w:rsidR="00362C52" w:rsidRPr="00362C52" w:rsidRDefault="00362C52" w:rsidP="00362C52"/>
    <w:p w14:paraId="5FA2BC0C" w14:textId="658AC4B7" w:rsidR="00362C52" w:rsidRPr="00362C52" w:rsidRDefault="00362C52" w:rsidP="00362C52"/>
    <w:p w14:paraId="1EB89C61" w14:textId="320FF750" w:rsidR="00362C52" w:rsidRPr="00362C52" w:rsidRDefault="005656BC" w:rsidP="00362C52">
      <w:r>
        <w:rPr>
          <w:noProof/>
        </w:rPr>
        <w:drawing>
          <wp:anchor distT="0" distB="0" distL="114300" distR="114300" simplePos="0" relativeHeight="251775488" behindDoc="0" locked="0" layoutInCell="1" allowOverlap="1" wp14:anchorId="3BECF9CF" wp14:editId="6B9840D9">
            <wp:simplePos x="0" y="0"/>
            <wp:positionH relativeFrom="column">
              <wp:posOffset>3012943</wp:posOffset>
            </wp:positionH>
            <wp:positionV relativeFrom="paragraph">
              <wp:posOffset>26604</wp:posOffset>
            </wp:positionV>
            <wp:extent cx="3624580" cy="2232561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8" t="34555" r="2119" b="24175"/>
                    <a:stretch/>
                  </pic:blipFill>
                  <pic:spPr bwMode="auto">
                    <a:xfrm>
                      <a:off x="0" y="0"/>
                      <a:ext cx="3624580" cy="2232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CE6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5CE91E59" wp14:editId="00CC0016">
                <wp:simplePos x="0" y="0"/>
                <wp:positionH relativeFrom="margin">
                  <wp:posOffset>6862478</wp:posOffset>
                </wp:positionH>
                <wp:positionV relativeFrom="paragraph">
                  <wp:posOffset>61356</wp:posOffset>
                </wp:positionV>
                <wp:extent cx="443865" cy="1331595"/>
                <wp:effectExtent l="0" t="0" r="32385" b="1905"/>
                <wp:wrapNone/>
                <wp:docPr id="3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331595"/>
                          <a:chOff x="1097280" y="1072134"/>
                          <a:chExt cx="4572" cy="13716"/>
                        </a:xfrm>
                      </wpg:grpSpPr>
                      <wps:wsp>
                        <wps:cNvPr id="3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213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B9AE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4420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7362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6706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BE78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97280" y="1078992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E5DEC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1278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AA97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97280" y="1083564"/>
                            <a:ext cx="4572" cy="2286"/>
                          </a:xfrm>
                          <a:prstGeom prst="rect">
                            <a:avLst/>
                          </a:prstGeom>
                          <a:solidFill>
                            <a:srgbClr val="A4948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442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6706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78992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1278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97280" y="1083564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32627" id="Group 160" o:spid="_x0000_s1026" style="position:absolute;margin-left:540.35pt;margin-top:4.85pt;width:34.95pt;height:104.85pt;z-index:251769344;mso-position-horizontal-relative:margin" coordorigin="10972,10721" coordsize="4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">
                <v:rect id="Rectangle 161" o:spid="_x0000_s1027" style="position:absolute;left:10972;top:1072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" fillcolor="#b9ae4c" stroked="f" strokecolor="#212120" insetpen="t">
                  <v:shadow color="#dcd6d4"/>
                  <v:textbox inset="2.88pt,2.88pt,2.88pt,2.88pt"/>
                </v:rect>
                <v:rect id="Rectangle 162" o:spid="_x0000_s1028" style="position:absolute;left:10972;top:10744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" fillcolor="#73624a" stroked="f" strokecolor="#212120" insetpen="t">
                  <v:shadow color="#dcd6d4"/>
                  <v:textbox inset="2.88pt,2.88pt,2.88pt,2.88pt"/>
                </v:rect>
                <v:rect id="Rectangle 163" o:spid="_x0000_s1029" style="position:absolute;left:10972;top:10767;width:4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" fillcolor="#be783b" stroked="f" strokecolor="#212120" insetpen="t">
                  <v:shadow color="#dcd6d4"/>
                  <v:textbox inset="2.88pt,2.88pt,2.88pt,2.88pt"/>
                </v:rect>
                <v:rect id="Rectangle 164" o:spid="_x0000_s1030" style="position:absolute;left:10972;top:10789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" fillcolor="#e5dece" stroked="f" strokecolor="#212120" insetpen="t">
                  <v:shadow color="#dcd6d4"/>
                  <v:textbox inset="2.88pt,2.88pt,2.88pt,2.88pt"/>
                </v:rect>
                <v:rect id="Rectangle 165" o:spid="_x0000_s1031" style="position:absolute;left:10972;top:10812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" fillcolor="#aa973b" stroked="f" strokecolor="#212120" insetpen="t">
                  <v:shadow color="#dcd6d4"/>
                  <v:textbox inset="2.88pt,2.88pt,2.88pt,2.88pt"/>
                </v:rect>
                <v:rect id="Rectangle 166" o:spid="_x0000_s1032" style="position:absolute;left:10972;top:10835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" fillcolor="#a49481" stroked="f" strokecolor="#212120" insetpen="t">
                  <v:shadow color="#dcd6d4"/>
                  <v:textbox inset="2.88pt,2.88pt,2.88pt,2.88pt"/>
                </v:rect>
                <v:line id="Line 167" o:spid="_x0000_s1033" style="position:absolute;visibility:visible;mso-wrap-style:square" from="10972,10744" to="1101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" strokecolor="#fffffe" strokeweight="1pt">
                  <v:shadow color="#dcd6d4"/>
                </v:line>
                <v:line id="Line 168" o:spid="_x0000_s1034" style="position:absolute;visibility:visible;mso-wrap-style:square" from="10972,10767" to="11018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" strokecolor="#fffffe" strokeweight="1pt">
                  <v:shadow color="#dcd6d4"/>
                </v:line>
                <v:line id="Line 169" o:spid="_x0000_s1035" style="position:absolute;visibility:visible;mso-wrap-style:square" from="10972,10789" to="11018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" strokecolor="#fffffe" strokeweight="1pt">
                  <v:shadow color="#dcd6d4"/>
                </v:line>
                <v:line id="Line 170" o:spid="_x0000_s1036" style="position:absolute;visibility:visible;mso-wrap-style:square" from="10972,10812" to="11018,1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" strokecolor="#fffffe" strokeweight="1pt">
                  <v:shadow color="#dcd6d4"/>
                </v:line>
                <v:line id="Line 171" o:spid="_x0000_s1037" style="position:absolute;visibility:visible;mso-wrap-style:square" from="10972,10835" to="11018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" strokecolor="#fffffe" strokeweight="1pt">
                  <v:shadow color="#dcd6d4"/>
                </v:line>
                <w10:wrap anchorx="margin"/>
              </v:group>
            </w:pict>
          </mc:Fallback>
        </mc:AlternateContent>
      </w:r>
    </w:p>
    <w:p w14:paraId="4E69A243" w14:textId="17A99705" w:rsidR="00362C52" w:rsidRDefault="00AF7DD7" w:rsidP="00362C52">
      <w:r>
        <w:rPr>
          <w:noProof/>
        </w:rPr>
        <mc:AlternateContent>
          <mc:Choice Requires="wpg">
            <w:drawing>
              <wp:anchor distT="45720" distB="45720" distL="182880" distR="182880" simplePos="0" relativeHeight="251763200" behindDoc="0" locked="0" layoutInCell="1" allowOverlap="1" wp14:anchorId="5FEDEB25" wp14:editId="56A68684">
                <wp:simplePos x="0" y="0"/>
                <wp:positionH relativeFrom="margin">
                  <wp:posOffset>95002</wp:posOffset>
                </wp:positionH>
                <wp:positionV relativeFrom="margin">
                  <wp:posOffset>934225</wp:posOffset>
                </wp:positionV>
                <wp:extent cx="2802255" cy="3431540"/>
                <wp:effectExtent l="0" t="0" r="17145" b="1651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55" cy="3431540"/>
                          <a:chOff x="0" y="0"/>
                          <a:chExt cx="3567448" cy="1423419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AC6414"/>
                          </a:solidFill>
                          <a:ln>
                            <a:solidFill>
                              <a:srgbClr val="AC641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9C3BA2" w14:textId="44FB7BF4" w:rsidR="00FA018B" w:rsidRPr="00CD01A8" w:rsidRDefault="00FA018B" w:rsidP="00FA018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New Activities &amp; Classes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252689"/>
                            <a:ext cx="3567448" cy="1170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C641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88739" w14:textId="5D74B995" w:rsidR="00FA018B" w:rsidRDefault="00FA018B" w:rsidP="00FA018B">
                              <w:pP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Is there a new activity or class</w:t>
                              </w:r>
                              <w:r w:rsidR="008F20A3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that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you would like to see offered at the library? Can you teach a class?  Let us know if there is something </w:t>
                              </w:r>
                              <w:proofErr w:type="gramStart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new</w:t>
                              </w:r>
                              <w:proofErr w:type="gramEnd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you’d like to add to the programs and classes already offered.  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  <w:t>716-753-7362 or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hyperlink r:id="rId18" w:history="1">
                                <w:r w:rsidRPr="00D249C1">
                                  <w:rPr>
                                    <w:rStyle w:val="Hyperlink"/>
                                    <w:rFonts w:eastAsiaTheme="minorEastAsia"/>
                                    <w:spacing w:val="15"/>
                                    <w:sz w:val="28"/>
                                    <w:szCs w:val="28"/>
                                  </w:rPr>
                                  <w:t>director@mayvillelibrary.com</w:t>
                                </w:r>
                              </w:hyperlink>
                            </w:p>
                            <w:p w14:paraId="6C587996" w14:textId="7F32D249" w:rsidR="00FA018B" w:rsidRPr="00CC508B" w:rsidRDefault="00FA018B" w:rsidP="00FA018B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  <w:t>Teens or Tweens – What type of program</w:t>
                              </w:r>
                              <w:r w:rsidR="00FE464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ing would you like to be offered here at the library</w:t>
                              </w:r>
                              <w:r w:rsidR="004C51F9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DEB25" id="Group 30" o:spid="_x0000_s1069" style="position:absolute;margin-left:7.5pt;margin-top:73.55pt;width:220.65pt;height:270.2pt;z-index:251763200;mso-wrap-distance-left:14.4pt;mso-wrap-distance-top:3.6pt;mso-wrap-distance-right:14.4pt;mso-wrap-distance-bottom:3.6pt;mso-position-horizontal-relative:margin;mso-position-vertical-relative:margin;mso-width-relative:margin;mso-height-relative:margin" coordsize="35674,1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">
                <v:rect id="Rectangle 31" o:spid="_x0000_s107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" fillcolor="#ac6414" strokecolor="#ac6414" strokeweight="1pt">
                  <v:textbox>
                    <w:txbxContent>
                      <w:p w14:paraId="3C9C3BA2" w14:textId="44FB7BF4" w:rsidR="00FA018B" w:rsidRPr="00CD01A8" w:rsidRDefault="00FA018B" w:rsidP="00FA018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New Activities &amp; Classes</w:t>
                        </w:r>
                      </w:p>
                    </w:txbxContent>
                  </v:textbox>
                </v:rect>
                <v:shape id="Text Box 32" o:spid="_x0000_s1071" type="#_x0000_t202" style="position:absolute;top:2526;width:35674;height:1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" filled="f" strokecolor="#ac6414" strokeweight=".5pt">
                  <v:textbox inset=",7.2pt,,0">
                    <w:txbxContent>
                      <w:p w14:paraId="50A88739" w14:textId="5D74B995" w:rsidR="00FA018B" w:rsidRDefault="00FA018B" w:rsidP="00FA018B">
                        <w:pP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Is there a new activity or class</w:t>
                        </w:r>
                        <w:r w:rsidR="008F20A3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that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you would like to see offered at the library? Can you teach a class?  Let us know if there is something </w:t>
                        </w:r>
                        <w:proofErr w:type="gramStart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new</w:t>
                        </w:r>
                        <w:proofErr w:type="gramEnd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you’d like to add to the programs and classes already offered.  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  <w:t>716-753-7362 or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hyperlink r:id="rId19" w:history="1">
                          <w:r w:rsidRPr="00D249C1">
                            <w:rPr>
                              <w:rStyle w:val="Hyperlink"/>
                              <w:rFonts w:eastAsiaTheme="minorEastAsia"/>
                              <w:spacing w:val="15"/>
                              <w:sz w:val="28"/>
                              <w:szCs w:val="28"/>
                            </w:rPr>
                            <w:t>director@mayvillelibrary.com</w:t>
                          </w:r>
                        </w:hyperlink>
                      </w:p>
                      <w:p w14:paraId="6C587996" w14:textId="7F32D249" w:rsidR="00FA018B" w:rsidRPr="00CC508B" w:rsidRDefault="00FA018B" w:rsidP="00FA018B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  <w:t>Teens or Tweens – What type of program</w:t>
                        </w:r>
                        <w:r w:rsidR="00FE464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ing would you like to be offered here at the library</w:t>
                        </w:r>
                        <w:r w:rsidR="004C51F9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19C66F7" w14:textId="61B15C0D" w:rsidR="00790AFC" w:rsidRPr="00790AFC" w:rsidRDefault="00790AFC" w:rsidP="00790AFC"/>
    <w:p w14:paraId="2686E386" w14:textId="1B8A3CB4" w:rsidR="00790AFC" w:rsidRPr="00790AFC" w:rsidRDefault="00790AFC" w:rsidP="00790AFC"/>
    <w:p w14:paraId="067B2F96" w14:textId="6574DC68" w:rsidR="00790AFC" w:rsidRPr="00790AFC" w:rsidRDefault="00790AFC" w:rsidP="00790AFC"/>
    <w:p w14:paraId="48F57D0F" w14:textId="6AD19816" w:rsidR="00790AFC" w:rsidRPr="00790AFC" w:rsidRDefault="00790AFC" w:rsidP="00790AFC"/>
    <w:p w14:paraId="76AE1E6A" w14:textId="1DD2BAA4" w:rsidR="00790AFC" w:rsidRPr="00790AFC" w:rsidRDefault="00790AFC" w:rsidP="00790AFC"/>
    <w:p w14:paraId="58789D9C" w14:textId="3BA32042" w:rsidR="00790AFC" w:rsidRPr="00790AFC" w:rsidRDefault="00790AFC" w:rsidP="00790AFC"/>
    <w:p w14:paraId="7CCCB268" w14:textId="45A2CA3D" w:rsidR="00790AFC" w:rsidRDefault="00790AFC" w:rsidP="00790AFC"/>
    <w:p w14:paraId="1B6D2889" w14:textId="401750C6" w:rsidR="00790AFC" w:rsidRDefault="00790AFC" w:rsidP="00790AFC"/>
    <w:p w14:paraId="60A205F5" w14:textId="64507820" w:rsidR="00790AFC" w:rsidRDefault="00790AFC" w:rsidP="00790AFC">
      <w:pPr>
        <w:tabs>
          <w:tab w:val="left" w:pos="4825"/>
        </w:tabs>
      </w:pPr>
      <w:r>
        <w:tab/>
      </w:r>
    </w:p>
    <w:p w14:paraId="1569903C" w14:textId="4077C2F6" w:rsidR="002B7CE6" w:rsidRPr="002B7CE6" w:rsidRDefault="002B7CE6" w:rsidP="002B7CE6"/>
    <w:p w14:paraId="5B5C35FC" w14:textId="4D88C2DB" w:rsidR="002B7CE6" w:rsidRPr="002B7CE6" w:rsidRDefault="002B7CE6" w:rsidP="002B7CE6"/>
    <w:p w14:paraId="7CF4D38B" w14:textId="50AF4564" w:rsidR="002B7CE6" w:rsidRPr="002B7CE6" w:rsidRDefault="00AF7DD7" w:rsidP="00AF7DD7">
      <w:r>
        <w:rPr>
          <w:noProof/>
        </w:rPr>
        <mc:AlternateContent>
          <mc:Choice Requires="wpg">
            <w:drawing>
              <wp:anchor distT="45720" distB="45720" distL="182880" distR="182880" simplePos="0" relativeHeight="251761152" behindDoc="0" locked="0" layoutInCell="1" allowOverlap="1" wp14:anchorId="20367B53" wp14:editId="4DB0E34F">
                <wp:simplePos x="0" y="0"/>
                <wp:positionH relativeFrom="margin">
                  <wp:posOffset>2989613</wp:posOffset>
                </wp:positionH>
                <wp:positionV relativeFrom="margin">
                  <wp:posOffset>3072740</wp:posOffset>
                </wp:positionV>
                <wp:extent cx="4119880" cy="1258257"/>
                <wp:effectExtent l="0" t="0" r="13970" b="1841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880" cy="1258257"/>
                          <a:chOff x="0" y="-59436"/>
                          <a:chExt cx="3567448" cy="125950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-59436"/>
                            <a:ext cx="3567448" cy="330041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solidFill>
                              <a:srgbClr val="8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5D417" w14:textId="65474120" w:rsidR="00790AFC" w:rsidRPr="00CD01A8" w:rsidRDefault="00790AFC" w:rsidP="00790AF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Library Book Sale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52696"/>
                            <a:ext cx="3567448" cy="947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643E8" w14:textId="74BB9841" w:rsidR="00790AFC" w:rsidRPr="00F9611E" w:rsidRDefault="00790AFC" w:rsidP="00790AFC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The Library Book Sale runs from Friday, </w:t>
                              </w:r>
                              <w:r w:rsidRPr="002B7CE6"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February 17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to Saturday </w:t>
                              </w:r>
                              <w:r w:rsidRPr="002B7CE6"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February 25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during regular library hours.  Pay by donation.</w:t>
                              </w:r>
                              <w:r w:rsidR="002B7CE6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 We will have adult books, children’s books, DVDs,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67B53" id="Group 27" o:spid="_x0000_s1072" style="position:absolute;margin-left:235.4pt;margin-top:241.95pt;width:324.4pt;height:99.1pt;z-index:251761152;mso-wrap-distance-left:14.4pt;mso-wrap-distance-top:3.6pt;mso-wrap-distance-right:14.4pt;mso-wrap-distance-bottom:3.6pt;mso-position-horizontal-relative:margin;mso-position-vertical-relative:margin;mso-width-relative:margin;mso-height-relative:margin" coordorigin=",-594" coordsize="35674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">
                <v:rect id="Rectangle 28" o:spid="_x0000_s1073" style="position:absolute;top:-594;width:35674;height:3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" fillcolor="olive" strokecolor="olive" strokeweight="1pt">
                  <v:textbox>
                    <w:txbxContent>
                      <w:p w14:paraId="48D5D417" w14:textId="65474120" w:rsidR="00790AFC" w:rsidRPr="00CD01A8" w:rsidRDefault="00790AFC" w:rsidP="00790AF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Library Book Sale</w:t>
                        </w:r>
                      </w:p>
                    </w:txbxContent>
                  </v:textbox>
                </v:rect>
                <v:shape id="Text Box 29" o:spid="_x0000_s1074" type="#_x0000_t202" style="position:absolute;top:2526;width:35674;height:9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" filled="f" strokecolor="olive" strokeweight=".5pt">
                  <v:textbox inset=",7.2pt,,0">
                    <w:txbxContent>
                      <w:p w14:paraId="4E3643E8" w14:textId="74BB9841" w:rsidR="00790AFC" w:rsidRPr="00F9611E" w:rsidRDefault="00790AFC" w:rsidP="00790AFC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The Library Book Sale runs from Friday, </w:t>
                        </w:r>
                        <w:r w:rsidRPr="002B7CE6"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February 17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to Saturday </w:t>
                        </w:r>
                        <w:r w:rsidRPr="002B7CE6"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February 25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during regular library hours.  Pay by donation.</w:t>
                        </w:r>
                        <w:r w:rsidR="002B7CE6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 We will have adult books, children’s books, DVDs, etc.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7224D213" wp14:editId="34589BA4">
                <wp:simplePos x="0" y="0"/>
                <wp:positionH relativeFrom="column">
                  <wp:posOffset>4472305</wp:posOffset>
                </wp:positionH>
                <wp:positionV relativeFrom="paragraph">
                  <wp:posOffset>3028464</wp:posOffset>
                </wp:positionV>
                <wp:extent cx="2695575" cy="3716655"/>
                <wp:effectExtent l="0" t="0" r="9525" b="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CFFC" w14:textId="0E864629" w:rsidR="00CC6C68" w:rsidRDefault="00CC6C68" w:rsidP="00CC6C68">
                            <w:pP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t>Junior Fiction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Harry Potter and the Order of the Phoenix: The Illustrated Edition (Book 5)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t xml:space="preserve"> by J.K. Rowling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The Door of No Return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t xml:space="preserve"> by Kwame Alexander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Mummies in the Morning Graphic Novel (Magic Treehouse®)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CC6C68">
                              <w:rPr>
                                <w:rFonts w:eastAsiaTheme="minorEastAsia"/>
                                <w:color w:val="auto"/>
                                <w:spacing w:val="15"/>
                                <w:sz w:val="14"/>
                                <w:szCs w:val="1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t>DVDs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1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Till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br/>
                              <w:t>Lyle, Lyle, Croc</w:t>
                            </w:r>
                            <w:r w:rsidR="004C51F9"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dile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br/>
                              <w:t>Burnt</w:t>
                            </w:r>
                          </w:p>
                          <w:p w14:paraId="3FBA6069" w14:textId="6C11729C" w:rsidR="00CC6C68" w:rsidRPr="00386359" w:rsidRDefault="00CC6C68" w:rsidP="00CC6C68">
                            <w:pPr>
                              <w:rPr>
                                <w:rFonts w:eastAsiaTheme="minorEastAsia"/>
                                <w:color w:val="auto"/>
                                <w:spacing w:val="15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466BC09" w14:textId="24489EBB" w:rsidR="00CC6C68" w:rsidRPr="00CC6C68" w:rsidRDefault="00CC6C68" w:rsidP="00CC6C6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color w:val="auto"/>
                                <w:spacing w:val="15"/>
                                <w:sz w:val="28"/>
                                <w:szCs w:val="28"/>
                                <w:u w:val="single"/>
                              </w:rPr>
                              <w:t>Masterpiece: All Creatures    Great and Small Season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D213" id="_x0000_s1075" type="#_x0000_t202" style="position:absolute;margin-left:352.15pt;margin-top:238.45pt;width:212.25pt;height:292.65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" stroked="f">
                <v:textbox>
                  <w:txbxContent>
                    <w:p w14:paraId="53AFCFFC" w14:textId="0E864629" w:rsidR="00CC6C68" w:rsidRDefault="00CC6C68" w:rsidP="00CC6C68">
                      <w:pP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color w:val="auto"/>
                          <w:spacing w:val="15"/>
                          <w:sz w:val="28"/>
                          <w:szCs w:val="28"/>
                        </w:rPr>
                        <w:t>Junior Fiction</w:t>
                      </w:r>
                      <w:r>
                        <w:rPr>
                          <w:rFonts w:eastAsiaTheme="minorEastAsia"/>
                          <w:b/>
                          <w:bCs/>
                          <w:color w:val="auto"/>
                          <w:spacing w:val="15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Harry Potter and the Order of the Phoenix: The Illustrated Edition (Book 5)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</w:rPr>
                        <w:t xml:space="preserve"> by J.K. Rowling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The Door of No Return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</w:rPr>
                        <w:t xml:space="preserve"> by Kwame Alexander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Mummies in the Morning Graphic Novel (Magic Treehouse®)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br/>
                      </w:r>
                      <w:r w:rsidRPr="00CC6C68">
                        <w:rPr>
                          <w:rFonts w:eastAsiaTheme="minorEastAsia"/>
                          <w:color w:val="auto"/>
                          <w:spacing w:val="15"/>
                          <w:sz w:val="14"/>
                          <w:szCs w:val="14"/>
                          <w:u w:val="single"/>
                        </w:rPr>
                        <w:br/>
                      </w:r>
                      <w:r>
                        <w:rPr>
                          <w:rFonts w:eastAsiaTheme="minorEastAsia"/>
                          <w:b/>
                          <w:bCs/>
                          <w:color w:val="auto"/>
                          <w:spacing w:val="15"/>
                          <w:sz w:val="28"/>
                          <w:szCs w:val="28"/>
                        </w:rPr>
                        <w:t>DVDs</w:t>
                      </w:r>
                      <w:r>
                        <w:rPr>
                          <w:rFonts w:eastAsiaTheme="minorEastAsia"/>
                          <w:b/>
                          <w:bCs/>
                          <w:color w:val="auto"/>
                          <w:spacing w:val="15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Till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br/>
                        <w:t>Lyle, Lyle, Croc</w:t>
                      </w:r>
                      <w:r w:rsidR="004C51F9"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o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dile</w:t>
                      </w: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br/>
                        <w:t>Burnt</w:t>
                      </w:r>
                    </w:p>
                    <w:p w14:paraId="3FBA6069" w14:textId="6C11729C" w:rsidR="00CC6C68" w:rsidRPr="00386359" w:rsidRDefault="00CC6C68" w:rsidP="00CC6C68">
                      <w:pPr>
                        <w:rPr>
                          <w:rFonts w:eastAsiaTheme="minorEastAsia"/>
                          <w:color w:val="auto"/>
                          <w:spacing w:val="15"/>
                          <w:sz w:val="4"/>
                          <w:szCs w:val="4"/>
                          <w:u w:val="single"/>
                        </w:rPr>
                      </w:pPr>
                    </w:p>
                    <w:p w14:paraId="7466BC09" w14:textId="24489EBB" w:rsidR="00CC6C68" w:rsidRPr="00CC6C68" w:rsidRDefault="00CC6C68" w:rsidP="00CC6C68">
                      <w:pPr>
                        <w:rPr>
                          <w:u w:val="single"/>
                        </w:rPr>
                      </w:pPr>
                      <w:r>
                        <w:rPr>
                          <w:rFonts w:eastAsiaTheme="minorEastAsia"/>
                          <w:color w:val="auto"/>
                          <w:spacing w:val="15"/>
                          <w:sz w:val="28"/>
                          <w:szCs w:val="28"/>
                          <w:u w:val="single"/>
                        </w:rPr>
                        <w:t>Masterpiece: All Creatures    Great and Small Season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72416" behindDoc="0" locked="0" layoutInCell="1" allowOverlap="1" wp14:anchorId="52E616E7" wp14:editId="27EFC6DC">
                <wp:simplePos x="0" y="0"/>
                <wp:positionH relativeFrom="margin">
                  <wp:posOffset>99060</wp:posOffset>
                </wp:positionH>
                <wp:positionV relativeFrom="margin">
                  <wp:posOffset>4490720</wp:posOffset>
                </wp:positionV>
                <wp:extent cx="7136765" cy="4975225"/>
                <wp:effectExtent l="0" t="0" r="26035" b="15875"/>
                <wp:wrapSquare wrapText="bothSides"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4975225"/>
                          <a:chOff x="0" y="0"/>
                          <a:chExt cx="3567448" cy="1278462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0EDF5" w14:textId="51448C20" w:rsidR="00F0700F" w:rsidRPr="00CC6C68" w:rsidRDefault="00F0700F" w:rsidP="00F0700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96"/>
                                </w:rPr>
                              </w:pPr>
                              <w:r w:rsidRPr="00CC6C68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96"/>
                                </w:rPr>
                                <w:t>JANUARY 2023 NEW ARRIVALS!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0" y="252695"/>
                            <a:ext cx="3567448" cy="1025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99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58308" w14:textId="6A0CC343" w:rsidR="00F0700F" w:rsidRPr="00F0700F" w:rsidRDefault="00F0700F" w:rsidP="00F0700F">
                              <w:pP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</w:pPr>
                              <w:r w:rsidRPr="00F0700F"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Adult Fiction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 xml:space="preserve">The House in the </w:t>
                              </w:r>
                              <w:proofErr w:type="spellStart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Pines:A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 xml:space="preserve"> Novel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Ana Reyes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The Survivalist: A Novel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Kashana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Cauley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The Villa: A Novel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Rachel Hawkins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All the Broken Places: A Novel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John Boyne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P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12"/>
                                  <w:szCs w:val="12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Biography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So Help Me God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Mike Pence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Spare</w:t>
                              </w:r>
                              <w:r w:rsidR="00CC6C68"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Prince Harry The Duke of Sussex</w:t>
                              </w:r>
                              <w:r w:rsidR="00CC6C68">
                                <w:rPr>
                                  <w:rFonts w:eastAsiaTheme="minorEastAsia"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Pr="00CC6C68"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12"/>
                                  <w:szCs w:val="12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Picture Books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Win</w:t>
                              </w:r>
                              <w:r w:rsidR="004C1741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 xml:space="preserve">er </w:t>
                              </w:r>
                              <w:r w:rsidRPr="00C216FC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Lullaby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0700F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by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Dianne White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Bedtime for Bad Kitty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Nick </w:t>
                              </w:r>
                              <w:proofErr w:type="spellStart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Bruel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How to Catch a Snowman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Adam Wallace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CC6C68" w:rsidRP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10"/>
                                  <w:szCs w:val="10"/>
                                </w:rPr>
                                <w:br/>
                              </w:r>
                              <w:r w:rsidR="00CC6C68"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Young Adult Fiction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 xml:space="preserve">The Stolen Heir: A novel of </w:t>
                              </w:r>
                              <w:proofErr w:type="spellStart"/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Elfhame</w:t>
                              </w:r>
                              <w:proofErr w:type="spellEnd"/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Holly Black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All M</w:t>
                              </w:r>
                              <w:r w:rsidR="00386359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y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 xml:space="preserve"> Rage: A Novel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</w:t>
                              </w:r>
                              <w:proofErr w:type="spellStart"/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>Sabaa</w:t>
                              </w:r>
                              <w:proofErr w:type="spellEnd"/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Tahir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  <w:u w:val="single"/>
                                </w:rPr>
                                <w:t>Odder</w:t>
                              </w:r>
                              <w:r w:rsidR="00CC6C68"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t xml:space="preserve"> by Katherine Applegate</w:t>
                              </w:r>
                              <w:r>
                                <w:rPr>
                                  <w:rFonts w:eastAsiaTheme="minorEastAsia"/>
                                  <w:color w:val="auto"/>
                                  <w:spacing w:val="15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14:paraId="50509821" w14:textId="77777777" w:rsidR="00F0700F" w:rsidRPr="008432B3" w:rsidRDefault="00F0700F" w:rsidP="00F0700F">
                              <w:pPr>
                                <w:rPr>
                                  <w:caps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  <w:br/>
                              </w:r>
                            </w:p>
                            <w:p w14:paraId="3EE91C1B" w14:textId="77777777" w:rsidR="00F0700F" w:rsidRPr="00C720E3" w:rsidRDefault="00F0700F" w:rsidP="00F0700F">
                              <w:pPr>
                                <w:rPr>
                                  <w:cap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616E7" id="Group 128" o:spid="_x0000_s1076" style="position:absolute;margin-left:7.8pt;margin-top:353.6pt;width:561.95pt;height:391.75pt;z-index:251772416;mso-wrap-distance-left:14.4pt;mso-wrap-distance-top:3.6pt;mso-wrap-distance-right:14.4pt;mso-wrap-distance-bottom:3.6pt;mso-position-horizontal-relative:margin;mso-position-vertical-relative:margin;mso-width-relative:margin;mso-height-relative:margin" coordsize="35674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">
                <v:rect id="Rectangle 129" o:spid="_x0000_s107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" fillcolor="#099" strokecolor="#099" strokeweight="1pt">
                  <v:textbox>
                    <w:txbxContent>
                      <w:p w14:paraId="0CE0EDF5" w14:textId="51448C20" w:rsidR="00F0700F" w:rsidRPr="00CC6C68" w:rsidRDefault="00F0700F" w:rsidP="00F0700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96"/>
                          </w:rPr>
                        </w:pPr>
                        <w:r w:rsidRPr="00CC6C6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96"/>
                          </w:rPr>
                          <w:t>JANUARY 2023 NEW ARRIVALS!</w:t>
                        </w:r>
                      </w:p>
                    </w:txbxContent>
                  </v:textbox>
                </v:rect>
                <v:shape id="Text Box 130" o:spid="_x0000_s1078" type="#_x0000_t202" style="position:absolute;top:2526;width:35674;height:10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" filled="f" strokecolor="#099" strokeweight=".5pt">
                  <v:textbox inset=",7.2pt,,0">
                    <w:txbxContent>
                      <w:p w14:paraId="2C158308" w14:textId="6A0CC343" w:rsidR="00F0700F" w:rsidRPr="00F0700F" w:rsidRDefault="00F0700F" w:rsidP="00F0700F">
                        <w:pPr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</w:pPr>
                        <w:r w:rsidRPr="00F0700F"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Adult Fiction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 xml:space="preserve">The House in the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Pines:A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 xml:space="preserve"> Novel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Ana Reyes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The Survivalist: A Novel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Kashana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Cauley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The Villa: A Novel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Rachel Hawkins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All the Broken Places: A Novel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John Boyne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Pr="00CC6C68">
                          <w:rPr>
                            <w:rFonts w:eastAsiaTheme="minorEastAsia"/>
                            <w:color w:val="auto"/>
                            <w:spacing w:val="15"/>
                            <w:sz w:val="12"/>
                            <w:szCs w:val="12"/>
                          </w:rPr>
                          <w:br/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Biography</w:t>
                        </w:r>
                        <w:r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So Help Me God</w:t>
                        </w:r>
                        <w:r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Mike Pence</w:t>
                        </w:r>
                        <w:r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Spare</w:t>
                        </w:r>
                        <w:r w:rsidR="00CC6C68"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Prince Harry The Duke of Sussex</w:t>
                        </w:r>
                        <w:r w:rsidR="00CC6C68">
                          <w:rPr>
                            <w:rFonts w:eastAsiaTheme="minorEastAsia"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Pr="00CC6C68"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12"/>
                            <w:szCs w:val="12"/>
                          </w:rPr>
                          <w:br/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Picture Books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Win</w:t>
                        </w:r>
                        <w:r w:rsidR="004C1741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t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 xml:space="preserve">er </w:t>
                        </w:r>
                        <w:r w:rsidRPr="00C216FC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Lullaby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 w:rsidRPr="00F0700F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by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Dianne White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Bedtime for Bad Kitty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Nick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Bruel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How to Catch a Snowman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Adam Wallace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CC6C68" w:rsidRPr="00CC6C68">
                          <w:rPr>
                            <w:rFonts w:eastAsiaTheme="minorEastAsia"/>
                            <w:color w:val="auto"/>
                            <w:spacing w:val="15"/>
                            <w:sz w:val="10"/>
                            <w:szCs w:val="10"/>
                          </w:rPr>
                          <w:br/>
                        </w:r>
                        <w:r w:rsidR="00CC6C68">
                          <w:rPr>
                            <w:rFonts w:eastAsiaTheme="minorEastAsia"/>
                            <w:b/>
                            <w:bCs/>
                            <w:color w:val="auto"/>
                            <w:spacing w:val="15"/>
                            <w:sz w:val="28"/>
                            <w:szCs w:val="28"/>
                          </w:rPr>
                          <w:t>Young Adult Fiction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 xml:space="preserve">The Stolen Heir: A novel of </w:t>
                        </w:r>
                        <w:proofErr w:type="spellStart"/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Elfhame</w:t>
                        </w:r>
                        <w:proofErr w:type="spellEnd"/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Holly Black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All M</w:t>
                        </w:r>
                        <w:r w:rsidR="00386359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y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 xml:space="preserve"> Rage: A Novel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</w:t>
                        </w:r>
                        <w:proofErr w:type="spellStart"/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>Sabaa</w:t>
                        </w:r>
                        <w:proofErr w:type="spellEnd"/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Tahir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  <w:u w:val="single"/>
                          </w:rPr>
                          <w:t>Odder</w:t>
                        </w:r>
                        <w:r w:rsidR="00CC6C68"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t xml:space="preserve"> by Katherine Applegate</w:t>
                        </w:r>
                        <w:r>
                          <w:rPr>
                            <w:rFonts w:eastAsiaTheme="minorEastAsia"/>
                            <w:color w:val="auto"/>
                            <w:spacing w:val="15"/>
                            <w:sz w:val="28"/>
                            <w:szCs w:val="28"/>
                          </w:rPr>
                          <w:br/>
                        </w:r>
                      </w:p>
                      <w:p w14:paraId="50509821" w14:textId="77777777" w:rsidR="00F0700F" w:rsidRPr="008432B3" w:rsidRDefault="00F0700F" w:rsidP="00F0700F">
                        <w:pPr>
                          <w:rPr>
                            <w:caps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  <w:br/>
                        </w:r>
                      </w:p>
                      <w:p w14:paraId="3EE91C1B" w14:textId="77777777" w:rsidR="00F0700F" w:rsidRPr="00C720E3" w:rsidRDefault="00F0700F" w:rsidP="00F0700F">
                        <w:pPr>
                          <w:rPr>
                            <w:cap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B7CE6" w:rsidRPr="002B7CE6" w:rsidSect="0098207D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6557" w14:textId="77777777" w:rsidR="00F27C55" w:rsidRDefault="00F27C55" w:rsidP="00B315DB">
      <w:r>
        <w:separator/>
      </w:r>
    </w:p>
  </w:endnote>
  <w:endnote w:type="continuationSeparator" w:id="0">
    <w:p w14:paraId="4F40C83E" w14:textId="77777777" w:rsidR="00F27C55" w:rsidRDefault="00F27C55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AC0B" w14:textId="77777777" w:rsidR="00F27C55" w:rsidRDefault="00F27C55" w:rsidP="00B315DB">
      <w:r>
        <w:separator/>
      </w:r>
    </w:p>
  </w:footnote>
  <w:footnote w:type="continuationSeparator" w:id="0">
    <w:p w14:paraId="36F3DD89" w14:textId="77777777" w:rsidR="00F27C55" w:rsidRDefault="00F27C55" w:rsidP="00B3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08"/>
    <w:rsid w:val="00020F8C"/>
    <w:rsid w:val="00041882"/>
    <w:rsid w:val="00051931"/>
    <w:rsid w:val="00051994"/>
    <w:rsid w:val="000C2D08"/>
    <w:rsid w:val="000D34A0"/>
    <w:rsid w:val="000F03CC"/>
    <w:rsid w:val="000F5B8B"/>
    <w:rsid w:val="00117DEA"/>
    <w:rsid w:val="00121F30"/>
    <w:rsid w:val="001827D2"/>
    <w:rsid w:val="001D057A"/>
    <w:rsid w:val="001D763C"/>
    <w:rsid w:val="002246FD"/>
    <w:rsid w:val="0029189E"/>
    <w:rsid w:val="002B7CE6"/>
    <w:rsid w:val="002D0A90"/>
    <w:rsid w:val="002F6147"/>
    <w:rsid w:val="00341E72"/>
    <w:rsid w:val="00343AF5"/>
    <w:rsid w:val="003608F9"/>
    <w:rsid w:val="00362C52"/>
    <w:rsid w:val="00363EDA"/>
    <w:rsid w:val="00386359"/>
    <w:rsid w:val="003F330E"/>
    <w:rsid w:val="0046603F"/>
    <w:rsid w:val="00475865"/>
    <w:rsid w:val="00476149"/>
    <w:rsid w:val="004B32A5"/>
    <w:rsid w:val="004C1741"/>
    <w:rsid w:val="004C51F9"/>
    <w:rsid w:val="004C738E"/>
    <w:rsid w:val="004E644B"/>
    <w:rsid w:val="004F5D20"/>
    <w:rsid w:val="0052116C"/>
    <w:rsid w:val="00533CF8"/>
    <w:rsid w:val="005577E7"/>
    <w:rsid w:val="005656BC"/>
    <w:rsid w:val="0057706E"/>
    <w:rsid w:val="00590C4C"/>
    <w:rsid w:val="005B7E7F"/>
    <w:rsid w:val="005F73DC"/>
    <w:rsid w:val="00611AE9"/>
    <w:rsid w:val="00624983"/>
    <w:rsid w:val="00624E23"/>
    <w:rsid w:val="00645443"/>
    <w:rsid w:val="00653B0B"/>
    <w:rsid w:val="006628A7"/>
    <w:rsid w:val="0069425B"/>
    <w:rsid w:val="00694748"/>
    <w:rsid w:val="0069718B"/>
    <w:rsid w:val="006D0405"/>
    <w:rsid w:val="006F4C6E"/>
    <w:rsid w:val="00725112"/>
    <w:rsid w:val="00744915"/>
    <w:rsid w:val="00745292"/>
    <w:rsid w:val="00755F96"/>
    <w:rsid w:val="0076216D"/>
    <w:rsid w:val="00790AFC"/>
    <w:rsid w:val="0079204F"/>
    <w:rsid w:val="00794952"/>
    <w:rsid w:val="007B46E6"/>
    <w:rsid w:val="007F622D"/>
    <w:rsid w:val="00813C4B"/>
    <w:rsid w:val="00820962"/>
    <w:rsid w:val="0084282F"/>
    <w:rsid w:val="008432B3"/>
    <w:rsid w:val="008766A3"/>
    <w:rsid w:val="00876DD8"/>
    <w:rsid w:val="008B5B18"/>
    <w:rsid w:val="008C1A30"/>
    <w:rsid w:val="008C43D7"/>
    <w:rsid w:val="008F20A3"/>
    <w:rsid w:val="00905410"/>
    <w:rsid w:val="00906ADC"/>
    <w:rsid w:val="009078E3"/>
    <w:rsid w:val="00920FFD"/>
    <w:rsid w:val="00935DD1"/>
    <w:rsid w:val="00950362"/>
    <w:rsid w:val="00981756"/>
    <w:rsid w:val="0098207D"/>
    <w:rsid w:val="00993840"/>
    <w:rsid w:val="0099568F"/>
    <w:rsid w:val="00995B16"/>
    <w:rsid w:val="009A3E08"/>
    <w:rsid w:val="00A128C3"/>
    <w:rsid w:val="00A15D10"/>
    <w:rsid w:val="00A91CEF"/>
    <w:rsid w:val="00AA46CA"/>
    <w:rsid w:val="00AC2A6C"/>
    <w:rsid w:val="00AF7DD7"/>
    <w:rsid w:val="00B315DB"/>
    <w:rsid w:val="00B32B25"/>
    <w:rsid w:val="00B43947"/>
    <w:rsid w:val="00B85B63"/>
    <w:rsid w:val="00BB7C7C"/>
    <w:rsid w:val="00BD0FE9"/>
    <w:rsid w:val="00BE7D04"/>
    <w:rsid w:val="00C216FC"/>
    <w:rsid w:val="00C3748E"/>
    <w:rsid w:val="00C720E3"/>
    <w:rsid w:val="00C72B7D"/>
    <w:rsid w:val="00CC508B"/>
    <w:rsid w:val="00CC6C68"/>
    <w:rsid w:val="00CD01A8"/>
    <w:rsid w:val="00CE1216"/>
    <w:rsid w:val="00D17D41"/>
    <w:rsid w:val="00D27AD4"/>
    <w:rsid w:val="00D34376"/>
    <w:rsid w:val="00D416BD"/>
    <w:rsid w:val="00D7043F"/>
    <w:rsid w:val="00D70997"/>
    <w:rsid w:val="00D957BD"/>
    <w:rsid w:val="00DC1A56"/>
    <w:rsid w:val="00DF32D4"/>
    <w:rsid w:val="00DF7019"/>
    <w:rsid w:val="00E11471"/>
    <w:rsid w:val="00E237EF"/>
    <w:rsid w:val="00E573FB"/>
    <w:rsid w:val="00E63F86"/>
    <w:rsid w:val="00E822DB"/>
    <w:rsid w:val="00EA39B2"/>
    <w:rsid w:val="00EE23CA"/>
    <w:rsid w:val="00EE7761"/>
    <w:rsid w:val="00F0700F"/>
    <w:rsid w:val="00F07BE3"/>
    <w:rsid w:val="00F12B2E"/>
    <w:rsid w:val="00F27C55"/>
    <w:rsid w:val="00F6337E"/>
    <w:rsid w:val="00F7108F"/>
    <w:rsid w:val="00F71C07"/>
    <w:rsid w:val="00F83640"/>
    <w:rsid w:val="00F86E63"/>
    <w:rsid w:val="00F9611E"/>
    <w:rsid w:val="00FA018B"/>
    <w:rsid w:val="00FB2BD4"/>
    <w:rsid w:val="00FB5B3A"/>
    <w:rsid w:val="00FE4641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86461"/>
  <w15:chartTrackingRefBased/>
  <w15:docId w15:val="{3D8DA72D-073D-4115-9052-935AF17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6E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D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DB"/>
    <w:rPr>
      <w:rFonts w:ascii="Times New Roman" w:eastAsia="Times New Roman" w:hAnsi="Times New Roman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CD0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7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1756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CC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hyperlink" Target="mailto:director@mayvillelibrar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rector@mayvillelibrary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director@mayvillelibrary.com" TargetMode="External"/><Relationship Id="rId19" Type="http://schemas.openxmlformats.org/officeDocument/2006/relationships/hyperlink" Target="mailto:director@mayvillelibra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al%20estate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1D62-D0B6-439C-B873-EB05118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 (4 pages)</Template>
  <TotalTime>471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42</cp:revision>
  <cp:lastPrinted>2023-01-25T21:31:00Z</cp:lastPrinted>
  <dcterms:created xsi:type="dcterms:W3CDTF">2023-01-04T21:43:00Z</dcterms:created>
  <dcterms:modified xsi:type="dcterms:W3CDTF">2023-01-26T20:23:00Z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